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24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"/>
        <w:gridCol w:w="99"/>
        <w:gridCol w:w="5"/>
        <w:gridCol w:w="200"/>
        <w:gridCol w:w="5"/>
        <w:gridCol w:w="149"/>
        <w:gridCol w:w="55"/>
        <w:gridCol w:w="206"/>
        <w:gridCol w:w="20"/>
        <w:gridCol w:w="188"/>
        <w:gridCol w:w="202"/>
        <w:gridCol w:w="5"/>
        <w:gridCol w:w="8"/>
        <w:gridCol w:w="195"/>
        <w:gridCol w:w="5"/>
        <w:gridCol w:w="81"/>
        <w:gridCol w:w="56"/>
        <w:gridCol w:w="28"/>
        <w:gridCol w:w="42"/>
        <w:gridCol w:w="14"/>
        <w:gridCol w:w="42"/>
        <w:gridCol w:w="99"/>
        <w:gridCol w:w="27"/>
        <w:gridCol w:w="21"/>
        <w:gridCol w:w="5"/>
        <w:gridCol w:w="2"/>
        <w:gridCol w:w="84"/>
        <w:gridCol w:w="30"/>
        <w:gridCol w:w="20"/>
        <w:gridCol w:w="66"/>
        <w:gridCol w:w="5"/>
        <w:gridCol w:w="208"/>
        <w:gridCol w:w="115"/>
        <w:gridCol w:w="87"/>
        <w:gridCol w:w="5"/>
        <w:gridCol w:w="203"/>
        <w:gridCol w:w="5"/>
        <w:gridCol w:w="110"/>
        <w:gridCol w:w="141"/>
        <w:gridCol w:w="601"/>
        <w:gridCol w:w="264"/>
        <w:gridCol w:w="142"/>
        <w:gridCol w:w="289"/>
        <w:gridCol w:w="262"/>
        <w:gridCol w:w="989"/>
        <w:gridCol w:w="172"/>
        <w:gridCol w:w="253"/>
        <w:gridCol w:w="176"/>
        <w:gridCol w:w="283"/>
        <w:gridCol w:w="431"/>
        <w:gridCol w:w="556"/>
        <w:gridCol w:w="425"/>
        <w:gridCol w:w="153"/>
        <w:gridCol w:w="115"/>
        <w:gridCol w:w="143"/>
        <w:gridCol w:w="151"/>
        <w:gridCol w:w="60"/>
        <w:gridCol w:w="37"/>
        <w:gridCol w:w="248"/>
        <w:gridCol w:w="238"/>
        <w:gridCol w:w="10"/>
        <w:gridCol w:w="118"/>
        <w:gridCol w:w="132"/>
        <w:gridCol w:w="248"/>
        <w:gridCol w:w="178"/>
        <w:gridCol w:w="70"/>
        <w:gridCol w:w="54"/>
        <w:gridCol w:w="5"/>
        <w:gridCol w:w="35"/>
        <w:gridCol w:w="154"/>
        <w:gridCol w:w="263"/>
        <w:gridCol w:w="248"/>
        <w:gridCol w:w="248"/>
        <w:gridCol w:w="250"/>
        <w:gridCol w:w="5"/>
        <w:gridCol w:w="250"/>
        <w:gridCol w:w="5"/>
        <w:gridCol w:w="145"/>
        <w:gridCol w:w="5"/>
      </w:tblGrid>
      <w:tr w:rsidR="00E45A6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300"/>
        </w:trPr>
        <w:tc>
          <w:tcPr>
            <w:tcW w:w="1147" w:type="dxa"/>
            <w:gridSpan w:val="13"/>
            <w:tcBorders>
              <w:bottom w:val="single" w:sz="4" w:space="0" w:color="auto"/>
            </w:tcBorders>
            <w:vAlign w:val="center"/>
          </w:tcPr>
          <w:p w:rsidR="00E45A6D" w:rsidRDefault="00AB0ACD">
            <w:pPr>
              <w:pStyle w:val="Nagwek1"/>
              <w:spacing w:line="280" w:lineRule="exact"/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-355600</wp:posOffset>
                      </wp:positionV>
                      <wp:extent cx="7556500" cy="198120"/>
                      <wp:effectExtent l="0" t="0" r="0" b="0"/>
                      <wp:wrapNone/>
                      <wp:docPr id="1195480817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3F63" w:rsidRPr="00C50A90" w:rsidRDefault="00FC3F63" w:rsidP="00C50A9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C50A90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C50A90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6" type="#_x0000_t202" style="position:absolute;margin-left:-19.85pt;margin-top:-28pt;width:595pt;height:15.6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" filled="f" stroked="f">
                      <v:textbox inset="0,.28pt,0,.28pt">
                        <w:txbxContent>
                          <w:p w:rsidR="00FC3F63" w:rsidRPr="00C50A90" w:rsidRDefault="00FC3F63" w:rsidP="00C50A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C50A90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C50A90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A6D">
              <w:rPr>
                <w:rFonts w:cs="Arial"/>
                <w:sz w:val="24"/>
              </w:rPr>
              <w:t>Wn-W</w:t>
            </w:r>
          </w:p>
        </w:tc>
        <w:tc>
          <w:tcPr>
            <w:tcW w:w="10102" w:type="dxa"/>
            <w:gridSpan w:val="65"/>
            <w:tcBorders>
              <w:bottom w:val="single" w:sz="4" w:space="0" w:color="auto"/>
            </w:tcBorders>
            <w:vAlign w:val="center"/>
          </w:tcPr>
          <w:p w:rsidR="00E45A6D" w:rsidRDefault="00E45A6D" w:rsidP="003E784A">
            <w:pPr>
              <w:pStyle w:val="Nagwek1"/>
              <w:rPr>
                <w:rFonts w:cs="Arial"/>
                <w:bCs/>
                <w:sz w:val="17"/>
                <w:szCs w:val="17"/>
              </w:rPr>
            </w:pPr>
            <w:r>
              <w:rPr>
                <w:rFonts w:cs="Arial"/>
                <w:bCs/>
                <w:sz w:val="17"/>
                <w:szCs w:val="17"/>
              </w:rPr>
              <w:t>Wniosek o przyznanie refundacji kosztów wyposażenia stanowiska pracy osoby niepełnosprawnej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428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Podstawa</w:t>
            </w:r>
            <w:r w:rsidR="00694761">
              <w:rPr>
                <w:rFonts w:cs="Arial"/>
                <w:sz w:val="15"/>
                <w:szCs w:val="15"/>
              </w:rPr>
              <w:t xml:space="preserve"> prawna:</w:t>
            </w:r>
          </w:p>
        </w:tc>
        <w:tc>
          <w:tcPr>
            <w:tcW w:w="9821" w:type="dxa"/>
            <w:gridSpan w:val="62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Art. 26e ust. 8 ustawy z dnia 27 sierpnia 1997 r. o rehabilitacji zawodowej i społecznej oraz zatrudnianiu osób niepełnosprawnych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428" w:type="dxa"/>
            <w:gridSpan w:val="16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</w:p>
        </w:tc>
        <w:tc>
          <w:tcPr>
            <w:tcW w:w="9821" w:type="dxa"/>
            <w:gridSpan w:val="62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1A565C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 w:rsidRPr="001A565C">
              <w:rPr>
                <w:rFonts w:cs="Arial"/>
                <w:sz w:val="15"/>
                <w:szCs w:val="15"/>
              </w:rPr>
              <w:t>(Dz. U. z 2021 r. poz. 573, z późn. zm.)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428" w:type="dxa"/>
            <w:gridSpan w:val="16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Składający</w:t>
            </w:r>
            <w:r>
              <w:rPr>
                <w:rFonts w:cs="Arial"/>
                <w:sz w:val="15"/>
                <w:szCs w:val="15"/>
                <w:vertAlign w:val="superscript"/>
              </w:rPr>
              <w:t>1</w:t>
            </w:r>
            <w:r>
              <w:rPr>
                <w:rFonts w:cs="Arial"/>
                <w:sz w:val="15"/>
                <w:szCs w:val="15"/>
              </w:rPr>
              <w:t>:</w:t>
            </w:r>
          </w:p>
        </w:tc>
        <w:tc>
          <w:tcPr>
            <w:tcW w:w="281" w:type="dxa"/>
            <w:gridSpan w:val="6"/>
            <w:tcBorders>
              <w:left w:val="nil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 w:rsidRPr="00844F01"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0" w:name="Check1"/>
            <w:r w:rsidRPr="00844F01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62035" w:rsidRPr="00844F01">
              <w:rPr>
                <w:rFonts w:cs="Arial"/>
                <w:sz w:val="15"/>
                <w:szCs w:val="15"/>
              </w:rPr>
            </w:r>
            <w:r w:rsidRPr="00844F01">
              <w:rPr>
                <w:rFonts w:cs="Arial"/>
                <w:sz w:val="15"/>
                <w:szCs w:val="15"/>
              </w:rPr>
              <w:fldChar w:fldCharType="end"/>
            </w:r>
            <w:bookmarkEnd w:id="0"/>
          </w:p>
        </w:tc>
        <w:tc>
          <w:tcPr>
            <w:tcW w:w="9540" w:type="dxa"/>
            <w:gridSpan w:val="56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A. Pracodawca ubiegający się o przyznanie refundacji kosztów wyposażenia stanowis</w:t>
            </w:r>
            <w:r w:rsidR="00190AE7">
              <w:rPr>
                <w:rFonts w:cs="Arial"/>
                <w:sz w:val="15"/>
                <w:szCs w:val="15"/>
              </w:rPr>
              <w:t>ka pracy osoby niepełnosprawnej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428" w:type="dxa"/>
            <w:gridSpan w:val="16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</w:p>
        </w:tc>
        <w:tc>
          <w:tcPr>
            <w:tcW w:w="281" w:type="dxa"/>
            <w:gridSpan w:val="6"/>
            <w:tcBorders>
              <w:left w:val="nil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62035"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9540" w:type="dxa"/>
            <w:gridSpan w:val="56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B. Starosta lub prezydent miasta na prawach po</w:t>
            </w:r>
            <w:r w:rsidR="00844F01">
              <w:rPr>
                <w:rFonts w:cs="Arial"/>
                <w:sz w:val="15"/>
                <w:szCs w:val="15"/>
              </w:rPr>
              <w:t>wiatu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428" w:type="dxa"/>
            <w:gridSpan w:val="16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Adresat:</w:t>
            </w:r>
          </w:p>
        </w:tc>
        <w:tc>
          <w:tcPr>
            <w:tcW w:w="281" w:type="dxa"/>
            <w:gridSpan w:val="6"/>
            <w:tcBorders>
              <w:left w:val="nil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62035"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4282" w:type="dxa"/>
            <w:gridSpan w:val="26"/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A. Starosta lub prezydent miasta na prawach powiatu</w:t>
            </w:r>
          </w:p>
        </w:tc>
        <w:tc>
          <w:tcPr>
            <w:tcW w:w="283" w:type="dxa"/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62035"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4975" w:type="dxa"/>
            <w:gridSpan w:val="29"/>
            <w:tcBorders>
              <w:left w:val="nil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B. Prezes Zarządu Funduszu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60"/>
        </w:trPr>
        <w:tc>
          <w:tcPr>
            <w:tcW w:w="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0995" w:type="dxa"/>
            <w:gridSpan w:val="7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20"/>
        </w:trPr>
        <w:tc>
          <w:tcPr>
            <w:tcW w:w="11249" w:type="dxa"/>
            <w:gridSpan w:val="7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A. Dane o wniosku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4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0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1. Wniosek</w:t>
            </w:r>
            <w:r>
              <w:rPr>
                <w:sz w:val="16"/>
                <w:vertAlign w:val="superscript"/>
              </w:rPr>
              <w:t>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</w:p>
        </w:tc>
        <w:tc>
          <w:tcPr>
            <w:tcW w:w="4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2. Numer akt</w:t>
            </w:r>
          </w:p>
        </w:tc>
        <w:tc>
          <w:tcPr>
            <w:tcW w:w="143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</w:p>
        </w:tc>
        <w:tc>
          <w:tcPr>
            <w:tcW w:w="30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3. Data wpływu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6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bookmarkStart w:id="1" w:name="Tekst1"/>
        <w:tc>
          <w:tcPr>
            <w:tcW w:w="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45A6D" w:rsidRDefault="00E45A6D" w:rsidP="001A565C">
            <w:pPr>
              <w:pStyle w:val="Nagwek1"/>
              <w:spacing w:line="240" w:lineRule="auto"/>
              <w:jc w:val="right"/>
              <w:rPr>
                <w:sz w:val="14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FORMCHECKBOX </w:instrText>
            </w:r>
            <w:r w:rsidR="00862035"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435" w:type="dxa"/>
            <w:gridSpan w:val="23"/>
            <w:vMerge w:val="restart"/>
            <w:tcBorders>
              <w:top w:val="single" w:sz="4" w:space="0" w:color="auto"/>
            </w:tcBorders>
            <w:vAlign w:val="bottom"/>
          </w:tcPr>
          <w:p w:rsidR="00E45A6D" w:rsidRPr="00844F01" w:rsidRDefault="00E45A6D" w:rsidP="001A565C">
            <w:pPr>
              <w:pStyle w:val="Nagwek1"/>
              <w:spacing w:line="260" w:lineRule="exact"/>
              <w:rPr>
                <w:bCs/>
                <w:sz w:val="16"/>
              </w:rPr>
            </w:pPr>
            <w:r w:rsidRPr="00844F01">
              <w:rPr>
                <w:bCs/>
                <w:sz w:val="16"/>
              </w:rPr>
              <w:t>1. Zwykły</w:t>
            </w:r>
          </w:p>
        </w:tc>
        <w:tc>
          <w:tcPr>
            <w:tcW w:w="394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:rsidR="00E45A6D" w:rsidRPr="00844F01" w:rsidRDefault="00E45A6D" w:rsidP="001A565C">
            <w:pPr>
              <w:pStyle w:val="Nagwek1"/>
              <w:spacing w:line="240" w:lineRule="auto"/>
              <w:jc w:val="right"/>
              <w:rPr>
                <w:sz w:val="14"/>
              </w:rPr>
            </w:pPr>
            <w:r w:rsidRPr="00844F01"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4F01">
              <w:rPr>
                <w:rFonts w:ascii="Courier New" w:hAnsi="Courier New"/>
                <w:sz w:val="22"/>
              </w:rPr>
              <w:instrText xml:space="preserve"> FORMCHECKBOX </w:instrText>
            </w:r>
            <w:r w:rsidR="00862035" w:rsidRPr="00844F01">
              <w:rPr>
                <w:rFonts w:ascii="Courier New" w:hAnsi="Courier New"/>
                <w:sz w:val="22"/>
              </w:rPr>
            </w:r>
            <w:r w:rsidRPr="00844F01"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1416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45A6D" w:rsidRPr="00844F01" w:rsidRDefault="00E45A6D" w:rsidP="001A565C">
            <w:pPr>
              <w:pStyle w:val="Nagwek1"/>
              <w:spacing w:line="260" w:lineRule="exact"/>
              <w:rPr>
                <w:bCs/>
                <w:sz w:val="16"/>
              </w:rPr>
            </w:pPr>
            <w:r w:rsidRPr="00844F01">
              <w:rPr>
                <w:bCs/>
                <w:sz w:val="16"/>
              </w:rPr>
              <w:t>2. Korygujący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bookmarkEnd w:id="1"/>
        <w:tc>
          <w:tcPr>
            <w:tcW w:w="410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Pr="00FC3725" w:rsidRDefault="001A565C" w:rsidP="00FC3725">
            <w:pPr>
              <w:pStyle w:val="Nagwek1"/>
              <w:spacing w:before="60" w:line="260" w:lineRule="exact"/>
              <w:rPr>
                <w:rFonts w:cs="Arial"/>
                <w:bCs/>
                <w:sz w:val="20"/>
              </w:rPr>
            </w:pPr>
            <w:r w:rsidRPr="00FC3725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cs="Arial"/>
                <w:bCs/>
                <w:sz w:val="20"/>
              </w:rPr>
              <w:instrText xml:space="preserve"> FORMTEXT </w:instrText>
            </w:r>
            <w:r w:rsidRPr="00FC3725">
              <w:rPr>
                <w:rFonts w:cs="Arial"/>
                <w:bCs/>
                <w:sz w:val="20"/>
              </w:rPr>
            </w:r>
            <w:r w:rsidRPr="00FC3725">
              <w:rPr>
                <w:rFonts w:cs="Arial"/>
                <w:bCs/>
                <w:sz w:val="20"/>
              </w:rPr>
              <w:fldChar w:fldCharType="separate"/>
            </w:r>
            <w:r w:rsidR="00862035">
              <w:rPr>
                <w:rFonts w:cs="Arial"/>
                <w:bCs/>
                <w:noProof/>
                <w:sz w:val="20"/>
              </w:rPr>
              <w:t> </w:t>
            </w:r>
            <w:r w:rsidR="00862035">
              <w:rPr>
                <w:rFonts w:cs="Arial"/>
                <w:bCs/>
                <w:noProof/>
                <w:sz w:val="20"/>
              </w:rPr>
              <w:t> </w:t>
            </w:r>
            <w:r w:rsidR="00862035">
              <w:rPr>
                <w:rFonts w:cs="Arial"/>
                <w:bCs/>
                <w:noProof/>
                <w:sz w:val="20"/>
              </w:rPr>
              <w:t> </w:t>
            </w:r>
            <w:r w:rsidR="00862035">
              <w:rPr>
                <w:rFonts w:cs="Arial"/>
                <w:bCs/>
                <w:noProof/>
                <w:sz w:val="20"/>
              </w:rPr>
              <w:t> </w:t>
            </w:r>
            <w:r w:rsidR="00862035">
              <w:rPr>
                <w:rFonts w:cs="Arial"/>
                <w:bCs/>
                <w:noProof/>
                <w:sz w:val="20"/>
              </w:rPr>
              <w:t> </w:t>
            </w:r>
            <w:r w:rsidRPr="00FC3725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43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994" w:type="dxa"/>
            <w:gridSpan w:val="6"/>
            <w:tcBorders>
              <w:top w:val="single" w:sz="4" w:space="0" w:color="auto"/>
            </w:tcBorders>
            <w:vAlign w:val="center"/>
          </w:tcPr>
          <w:p w:rsidR="00E45A6D" w:rsidRPr="001A565C" w:rsidRDefault="00E45A6D" w:rsidP="001A565C">
            <w:pPr>
              <w:pStyle w:val="Nagwek1"/>
              <w:spacing w:after="10" w:line="240" w:lineRule="exact"/>
              <w:ind w:left="28" w:right="-170"/>
              <w:rPr>
                <w:rFonts w:ascii="Courier New" w:hAnsi="Courier New" w:cs="Courier New"/>
                <w:bCs/>
                <w:spacing w:val="118"/>
                <w:sz w:val="20"/>
              </w:rPr>
            </w:pPr>
            <w:r w:rsidRPr="001A565C">
              <w:rPr>
                <w:rFonts w:ascii="Courier New" w:hAnsi="Courier New" w:cs="Courier New"/>
                <w:bCs/>
                <w:spacing w:val="118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565C">
              <w:rPr>
                <w:rFonts w:ascii="Courier New" w:hAnsi="Courier New" w:cs="Courier New"/>
                <w:bCs/>
                <w:spacing w:val="118"/>
                <w:sz w:val="20"/>
              </w:rPr>
              <w:instrText xml:space="preserve"> FORMTEXT </w:instrText>
            </w:r>
            <w:r w:rsidRPr="001A565C">
              <w:rPr>
                <w:rFonts w:ascii="Courier New" w:hAnsi="Courier New" w:cs="Courier New"/>
                <w:bCs/>
                <w:spacing w:val="118"/>
                <w:sz w:val="20"/>
              </w:rPr>
            </w:r>
            <w:r w:rsidRPr="001A565C">
              <w:rPr>
                <w:rFonts w:ascii="Courier New" w:hAnsi="Courier New" w:cs="Courier New"/>
                <w:bCs/>
                <w:spacing w:val="118"/>
                <w:sz w:val="20"/>
              </w:rPr>
              <w:fldChar w:fldCharType="separate"/>
            </w:r>
            <w:r w:rsidR="00862035">
              <w:rPr>
                <w:rFonts w:ascii="Courier New" w:hAnsi="Courier New" w:cs="Courier New"/>
                <w:bCs/>
                <w:noProof/>
                <w:spacing w:val="118"/>
                <w:sz w:val="20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118"/>
                <w:sz w:val="20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118"/>
                <w:sz w:val="20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118"/>
                <w:sz w:val="20"/>
              </w:rPr>
              <w:t> </w:t>
            </w:r>
            <w:r w:rsidRPr="001A565C">
              <w:rPr>
                <w:rFonts w:ascii="Courier New" w:hAnsi="Courier New" w:cs="Courier New"/>
                <w:bCs/>
                <w:spacing w:val="118"/>
                <w:sz w:val="20"/>
              </w:rPr>
              <w:fldChar w:fldCharType="end"/>
            </w:r>
          </w:p>
        </w:tc>
        <w:tc>
          <w:tcPr>
            <w:tcW w:w="2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45A6D" w:rsidRPr="001A565C" w:rsidRDefault="00E45A6D" w:rsidP="001A565C">
            <w:pPr>
              <w:pStyle w:val="Nagwek1"/>
              <w:spacing w:after="10" w:line="240" w:lineRule="exact"/>
              <w:ind w:right="-57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A565C">
              <w:rPr>
                <w:rFonts w:ascii="Courier New" w:hAnsi="Courier New" w:cs="Courier New"/>
                <w:bCs/>
                <w:sz w:val="20"/>
              </w:rPr>
              <w:t>-</w:t>
            </w:r>
          </w:p>
        </w:tc>
        <w:tc>
          <w:tcPr>
            <w:tcW w:w="511" w:type="dxa"/>
            <w:gridSpan w:val="5"/>
            <w:tcBorders>
              <w:top w:val="single" w:sz="4" w:space="0" w:color="auto"/>
            </w:tcBorders>
            <w:vAlign w:val="center"/>
          </w:tcPr>
          <w:p w:rsidR="00E45A6D" w:rsidRPr="001A565C" w:rsidRDefault="00E45A6D" w:rsidP="001A565C">
            <w:pPr>
              <w:pStyle w:val="Nagwek1"/>
              <w:spacing w:after="10" w:line="240" w:lineRule="exact"/>
              <w:ind w:left="28" w:right="-170"/>
              <w:rPr>
                <w:rFonts w:ascii="Courier New" w:hAnsi="Courier New" w:cs="Courier New"/>
                <w:bCs/>
                <w:spacing w:val="106"/>
                <w:sz w:val="20"/>
              </w:rPr>
            </w:pPr>
            <w:r w:rsidRPr="001A565C">
              <w:rPr>
                <w:rFonts w:ascii="Courier New" w:hAnsi="Courier New" w:cs="Courier New"/>
                <w:bCs/>
                <w:spacing w:val="106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565C">
              <w:rPr>
                <w:rFonts w:ascii="Courier New" w:hAnsi="Courier New" w:cs="Courier New"/>
                <w:bCs/>
                <w:spacing w:val="106"/>
                <w:sz w:val="20"/>
              </w:rPr>
              <w:instrText xml:space="preserve"> FORMTEXT </w:instrText>
            </w:r>
            <w:r w:rsidRPr="001A565C">
              <w:rPr>
                <w:rFonts w:ascii="Courier New" w:hAnsi="Courier New" w:cs="Courier New"/>
                <w:bCs/>
                <w:spacing w:val="106"/>
                <w:sz w:val="20"/>
              </w:rPr>
            </w:r>
            <w:r w:rsidRPr="001A565C">
              <w:rPr>
                <w:rFonts w:ascii="Courier New" w:hAnsi="Courier New" w:cs="Courier New"/>
                <w:bCs/>
                <w:spacing w:val="106"/>
                <w:sz w:val="20"/>
              </w:rPr>
              <w:fldChar w:fldCharType="separate"/>
            </w:r>
            <w:r w:rsidR="00862035">
              <w:rPr>
                <w:rFonts w:ascii="Courier New" w:hAnsi="Courier New" w:cs="Courier New"/>
                <w:bCs/>
                <w:noProof/>
                <w:spacing w:val="106"/>
                <w:sz w:val="20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106"/>
                <w:sz w:val="20"/>
              </w:rPr>
              <w:t> </w:t>
            </w:r>
            <w:r w:rsidRPr="001A565C">
              <w:rPr>
                <w:rFonts w:ascii="Courier New" w:hAnsi="Courier New" w:cs="Courier New"/>
                <w:bCs/>
                <w:spacing w:val="106"/>
                <w:sz w:val="20"/>
              </w:rPr>
              <w:fldChar w:fldCharType="end"/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</w:tcBorders>
            <w:vAlign w:val="center"/>
          </w:tcPr>
          <w:p w:rsidR="00E45A6D" w:rsidRPr="001A565C" w:rsidRDefault="00E45A6D" w:rsidP="001A565C">
            <w:pPr>
              <w:pStyle w:val="Nagwek1"/>
              <w:spacing w:after="10" w:line="240" w:lineRule="exact"/>
              <w:ind w:right="-57"/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A565C">
              <w:rPr>
                <w:rFonts w:ascii="Courier New" w:hAnsi="Courier New" w:cs="Courier New"/>
                <w:bCs/>
                <w:sz w:val="20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</w:tcBorders>
            <w:vAlign w:val="center"/>
          </w:tcPr>
          <w:p w:rsidR="00E45A6D" w:rsidRPr="001A565C" w:rsidRDefault="00E45A6D" w:rsidP="001A565C">
            <w:pPr>
              <w:pStyle w:val="Nagwek1"/>
              <w:spacing w:after="10" w:line="240" w:lineRule="exact"/>
              <w:ind w:left="28" w:right="-170"/>
              <w:rPr>
                <w:rFonts w:ascii="Courier New" w:hAnsi="Courier New" w:cs="Courier New"/>
                <w:bCs/>
                <w:spacing w:val="106"/>
                <w:sz w:val="20"/>
              </w:rPr>
            </w:pPr>
            <w:r w:rsidRPr="001A565C">
              <w:rPr>
                <w:rFonts w:ascii="Courier New" w:hAnsi="Courier New" w:cs="Courier New"/>
                <w:bCs/>
                <w:noProof/>
                <w:spacing w:val="118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565C">
              <w:rPr>
                <w:rFonts w:ascii="Courier New" w:hAnsi="Courier New" w:cs="Courier New"/>
                <w:bCs/>
                <w:noProof/>
                <w:spacing w:val="118"/>
                <w:sz w:val="20"/>
              </w:rPr>
              <w:instrText xml:space="preserve"> FORMTEXT </w:instrText>
            </w:r>
            <w:r w:rsidRPr="001A565C">
              <w:rPr>
                <w:rFonts w:ascii="Courier New" w:hAnsi="Courier New" w:cs="Courier New"/>
                <w:bCs/>
                <w:noProof/>
                <w:spacing w:val="118"/>
                <w:sz w:val="20"/>
              </w:rPr>
            </w:r>
            <w:r w:rsidRPr="001A565C">
              <w:rPr>
                <w:rFonts w:ascii="Courier New" w:hAnsi="Courier New" w:cs="Courier New"/>
                <w:bCs/>
                <w:noProof/>
                <w:spacing w:val="118"/>
                <w:sz w:val="20"/>
              </w:rPr>
              <w:fldChar w:fldCharType="separate"/>
            </w:r>
            <w:r w:rsidR="00862035">
              <w:rPr>
                <w:rFonts w:ascii="Courier New" w:hAnsi="Courier New" w:cs="Courier New"/>
                <w:bCs/>
                <w:noProof/>
                <w:spacing w:val="118"/>
                <w:sz w:val="20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118"/>
                <w:sz w:val="20"/>
              </w:rPr>
              <w:t> </w:t>
            </w:r>
            <w:r w:rsidRPr="001A565C">
              <w:rPr>
                <w:rFonts w:ascii="Courier New" w:hAnsi="Courier New" w:cs="Courier New"/>
                <w:bCs/>
                <w:noProof/>
                <w:spacing w:val="118"/>
                <w:sz w:val="20"/>
              </w:rPr>
              <w:fldChar w:fldCharType="end"/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6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5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435" w:type="dxa"/>
            <w:gridSpan w:val="23"/>
            <w:vMerge/>
            <w:tcBorders>
              <w:top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94" w:type="dxa"/>
            <w:gridSpan w:val="4"/>
            <w:vMerge/>
            <w:tcBorders>
              <w:top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416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410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43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6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604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410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43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300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60"/>
        </w:trPr>
        <w:tc>
          <w:tcPr>
            <w:tcW w:w="1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74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 w:rsidRPr="00844F01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60"/>
        </w:trPr>
        <w:tc>
          <w:tcPr>
            <w:tcW w:w="11099" w:type="dxa"/>
            <w:gridSpan w:val="76"/>
            <w:tcBorders>
              <w:bottom w:val="single" w:sz="4" w:space="0" w:color="auto"/>
            </w:tcBorders>
            <w:vAlign w:val="center"/>
          </w:tcPr>
          <w:p w:rsidR="00E45A6D" w:rsidRPr="00844F01" w:rsidRDefault="00E45A6D">
            <w:pPr>
              <w:pStyle w:val="Nagwek1"/>
              <w:rPr>
                <w:bCs/>
              </w:rPr>
            </w:pPr>
            <w:r w:rsidRPr="00844F01">
              <w:rPr>
                <w:bCs/>
              </w:rPr>
              <w:t>Część I</w:t>
            </w:r>
          </w:p>
        </w:tc>
        <w:tc>
          <w:tcPr>
            <w:tcW w:w="150" w:type="dxa"/>
            <w:gridSpan w:val="2"/>
            <w:tcBorders>
              <w:bottom w:val="single" w:sz="4" w:space="0" w:color="auto"/>
            </w:tcBorders>
            <w:vAlign w:val="center"/>
          </w:tcPr>
          <w:p w:rsidR="00E45A6D" w:rsidRPr="00844F01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60"/>
        </w:trPr>
        <w:tc>
          <w:tcPr>
            <w:tcW w:w="11099" w:type="dxa"/>
            <w:gridSpan w:val="76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B. Dane ewidencyjne składającego</w:t>
            </w:r>
          </w:p>
        </w:tc>
        <w:tc>
          <w:tcPr>
            <w:tcW w:w="1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4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10995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B1. Dane ewidencyjne i adres składającego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  <w:tc>
          <w:tcPr>
            <w:tcW w:w="7735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 w:rsidP="005F3713">
            <w:pPr>
              <w:pStyle w:val="Nagwek1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4. Imię (imiona) i nazwisko składającego</w:t>
            </w:r>
          </w:p>
        </w:tc>
        <w:tc>
          <w:tcPr>
            <w:tcW w:w="184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5. NIP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170" w:lineRule="exact"/>
              <w:rPr>
                <w:sz w:val="14"/>
              </w:rPr>
            </w:pPr>
            <w:r>
              <w:rPr>
                <w:sz w:val="14"/>
              </w:rPr>
              <w:t>6. PKD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1A565C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</w:pPr>
          </w:p>
        </w:tc>
        <w:tc>
          <w:tcPr>
            <w:tcW w:w="7735" w:type="dxa"/>
            <w:gridSpan w:val="5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5C" w:rsidRPr="00FC3725" w:rsidRDefault="001A565C" w:rsidP="001A565C">
            <w:pPr>
              <w:spacing w:line="240" w:lineRule="exact"/>
              <w:rPr>
                <w:rFonts w:ascii="Arial" w:hAnsi="Arial" w:cs="Arial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5C" w:rsidRPr="00FC3725" w:rsidRDefault="001A565C" w:rsidP="001A565C">
            <w:pPr>
              <w:spacing w:line="250" w:lineRule="exact"/>
              <w:jc w:val="center"/>
              <w:rPr>
                <w:rFonts w:ascii="Arial" w:hAnsi="Arial" w:cs="Arial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5C" w:rsidRPr="00FC3725" w:rsidRDefault="001A565C" w:rsidP="001A565C">
            <w:pPr>
              <w:spacing w:line="250" w:lineRule="exact"/>
              <w:jc w:val="center"/>
              <w:rPr>
                <w:rFonts w:ascii="Arial" w:hAnsi="Arial" w:cs="Arial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</w:pPr>
          </w:p>
        </w:tc>
      </w:tr>
      <w:tr w:rsidR="001A565C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1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</w:pPr>
          </w:p>
        </w:tc>
        <w:tc>
          <w:tcPr>
            <w:tcW w:w="4297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5C" w:rsidRDefault="001A565C" w:rsidP="001A565C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7. Województwo</w:t>
            </w:r>
          </w:p>
        </w:tc>
        <w:tc>
          <w:tcPr>
            <w:tcW w:w="6698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5C" w:rsidRDefault="001A565C" w:rsidP="001A565C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8. Miejscowość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4297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FC3725" w:rsidRDefault="00994744" w:rsidP="00994744">
            <w:pPr>
              <w:spacing w:line="250" w:lineRule="exact"/>
              <w:rPr>
                <w:rFonts w:ascii="Courier New" w:hAnsi="Courier New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698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FC3725" w:rsidRDefault="00994744" w:rsidP="00994744">
            <w:pPr>
              <w:spacing w:line="250" w:lineRule="exact"/>
              <w:rPr>
                <w:rFonts w:ascii="Courier New" w:hAnsi="Courier New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1A565C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1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</w:pPr>
          </w:p>
        </w:tc>
        <w:tc>
          <w:tcPr>
            <w:tcW w:w="132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5C" w:rsidRDefault="001A565C" w:rsidP="001A565C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9. Kod pocztowy</w:t>
            </w:r>
          </w:p>
        </w:tc>
        <w:tc>
          <w:tcPr>
            <w:tcW w:w="2973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5C" w:rsidRDefault="001A565C" w:rsidP="001A565C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10. Poczta</w:t>
            </w:r>
          </w:p>
        </w:tc>
        <w:tc>
          <w:tcPr>
            <w:tcW w:w="36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5C" w:rsidRDefault="001A565C" w:rsidP="001A565C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11. Ulica 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5C" w:rsidRDefault="001A565C" w:rsidP="001A565C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12. Nr domu</w:t>
            </w:r>
          </w:p>
        </w:tc>
        <w:tc>
          <w:tcPr>
            <w:tcW w:w="15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5C" w:rsidRDefault="001A565C" w:rsidP="001A565C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13. Nr lokalu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bookmarkStart w:id="2" w:name="Tekst7"/>
        <w:tc>
          <w:tcPr>
            <w:tcW w:w="132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FC3725" w:rsidRDefault="00994744" w:rsidP="00994744">
            <w:pPr>
              <w:spacing w:line="250" w:lineRule="exact"/>
              <w:jc w:val="center"/>
              <w:rPr>
                <w:rFonts w:ascii="Courier New" w:hAnsi="Courier New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bookmarkEnd w:id="2"/>
        <w:tc>
          <w:tcPr>
            <w:tcW w:w="2973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FC3725" w:rsidRDefault="00994744" w:rsidP="00994744">
            <w:pPr>
              <w:spacing w:line="250" w:lineRule="exact"/>
              <w:rPr>
                <w:rFonts w:ascii="Courier New" w:hAnsi="Courier New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9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FC3725" w:rsidRDefault="00994744" w:rsidP="00994744">
            <w:pPr>
              <w:spacing w:line="250" w:lineRule="exact"/>
              <w:rPr>
                <w:rFonts w:ascii="Courier New" w:hAnsi="Courier New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FC3725" w:rsidRDefault="00994744" w:rsidP="00994744">
            <w:pPr>
              <w:spacing w:line="250" w:lineRule="exact"/>
              <w:jc w:val="center"/>
              <w:rPr>
                <w:rFonts w:ascii="Courier New" w:hAnsi="Courier New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8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FC3725" w:rsidRDefault="00994744" w:rsidP="00994744">
            <w:pPr>
              <w:spacing w:line="250" w:lineRule="exact"/>
              <w:jc w:val="center"/>
              <w:rPr>
                <w:rFonts w:ascii="Courier New" w:hAnsi="Courier New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1A565C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</w:pPr>
          </w:p>
        </w:tc>
        <w:tc>
          <w:tcPr>
            <w:tcW w:w="2598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5C" w:rsidRDefault="001A565C" w:rsidP="001A565C">
            <w:pPr>
              <w:pStyle w:val="Nagwek1"/>
              <w:spacing w:line="16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14. Telefon</w:t>
            </w:r>
            <w:r>
              <w:rPr>
                <w:sz w:val="14"/>
                <w:vertAlign w:val="superscript"/>
                <w:lang w:val="de-DE"/>
              </w:rPr>
              <w:t>2</w:t>
            </w:r>
          </w:p>
        </w:tc>
        <w:tc>
          <w:tcPr>
            <w:tcW w:w="31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5C" w:rsidRDefault="001A565C" w:rsidP="001A565C">
            <w:pPr>
              <w:pStyle w:val="Nagwek1"/>
              <w:spacing w:line="16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15. Faks</w:t>
            </w:r>
            <w:r>
              <w:rPr>
                <w:sz w:val="14"/>
                <w:vertAlign w:val="superscript"/>
                <w:lang w:val="de-DE"/>
              </w:rPr>
              <w:t>2</w:t>
            </w:r>
          </w:p>
        </w:tc>
        <w:tc>
          <w:tcPr>
            <w:tcW w:w="5284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5C" w:rsidRDefault="001A565C" w:rsidP="001A565C">
            <w:pPr>
              <w:pStyle w:val="Nagwek1"/>
              <w:spacing w:line="16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16. E-mail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  <w:rPr>
                <w:lang w:val="de-DE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  <w:rPr>
                <w:lang w:val="de-DE"/>
              </w:rPr>
            </w:pPr>
          </w:p>
        </w:tc>
        <w:tc>
          <w:tcPr>
            <w:tcW w:w="2598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FC3725" w:rsidRDefault="00994744" w:rsidP="00994744">
            <w:pPr>
              <w:spacing w:line="250" w:lineRule="exact"/>
              <w:rPr>
                <w:rFonts w:ascii="Courier New" w:hAnsi="Courier New"/>
                <w:lang w:val="de-DE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FC3725" w:rsidRDefault="00994744" w:rsidP="00994744">
            <w:pPr>
              <w:spacing w:line="250" w:lineRule="exact"/>
              <w:rPr>
                <w:rFonts w:ascii="Courier New" w:hAnsi="Courier New"/>
                <w:lang w:val="de-DE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28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FC3725" w:rsidRDefault="00994744" w:rsidP="00994744">
            <w:pPr>
              <w:spacing w:line="250" w:lineRule="exact"/>
              <w:rPr>
                <w:rFonts w:ascii="Courier New" w:hAnsi="Courier New"/>
                <w:lang w:val="de-DE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  <w:rPr>
                <w:lang w:val="de-DE"/>
              </w:rPr>
            </w:pPr>
          </w:p>
        </w:tc>
      </w:tr>
      <w:tr w:rsidR="001A565C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60"/>
        </w:trPr>
        <w:tc>
          <w:tcPr>
            <w:tcW w:w="104" w:type="dxa"/>
            <w:gridSpan w:val="2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  <w:rPr>
                <w:lang w:val="de-DE"/>
              </w:rPr>
            </w:pPr>
          </w:p>
        </w:tc>
        <w:tc>
          <w:tcPr>
            <w:tcW w:w="10995" w:type="dxa"/>
            <w:gridSpan w:val="74"/>
            <w:tcBorders>
              <w:top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  <w:spacing w:line="200" w:lineRule="exact"/>
              <w:rPr>
                <w:b w:val="0"/>
                <w:bCs/>
                <w:sz w:val="16"/>
                <w:lang w:val="de-DE"/>
              </w:rPr>
            </w:pPr>
          </w:p>
        </w:tc>
        <w:tc>
          <w:tcPr>
            <w:tcW w:w="150" w:type="dxa"/>
            <w:gridSpan w:val="2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  <w:rPr>
                <w:lang w:val="de-DE"/>
              </w:rPr>
            </w:pPr>
          </w:p>
        </w:tc>
      </w:tr>
      <w:tr w:rsidR="001A565C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2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  <w:rPr>
                <w:lang w:val="de-DE"/>
              </w:rPr>
            </w:pPr>
          </w:p>
        </w:tc>
        <w:tc>
          <w:tcPr>
            <w:tcW w:w="10995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A565C" w:rsidRDefault="001A565C" w:rsidP="001A565C">
            <w:pPr>
              <w:pStyle w:val="Nagwek1"/>
              <w:tabs>
                <w:tab w:val="left" w:pos="5593"/>
              </w:tabs>
              <w:spacing w:line="200" w:lineRule="exact"/>
              <w:ind w:right="-57"/>
              <w:rPr>
                <w:b w:val="0"/>
                <w:bCs/>
                <w:sz w:val="16"/>
              </w:rPr>
            </w:pPr>
            <w:r>
              <w:rPr>
                <w:sz w:val="16"/>
              </w:rPr>
              <w:t xml:space="preserve">B2. Adres do korespondencji </w:t>
            </w:r>
            <w:r>
              <w:rPr>
                <w:b w:val="0"/>
                <w:bCs/>
                <w:sz w:val="16"/>
              </w:rPr>
              <w:t xml:space="preserve">                                                                   </w:t>
            </w:r>
            <w:r>
              <w:rPr>
                <w:b w:val="0"/>
                <w:bCs/>
                <w:sz w:val="16"/>
              </w:rPr>
              <w:tab/>
            </w:r>
            <w:r w:rsidRPr="001709CD">
              <w:rPr>
                <w:b w:val="0"/>
                <w:bCs/>
                <w:i/>
                <w:iCs/>
                <w:sz w:val="13"/>
                <w:szCs w:val="13"/>
              </w:rPr>
              <w:t>Wypełnia składający mający inny adres korespondencyjny niż adres wykazany w bloku B1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</w:pPr>
          </w:p>
        </w:tc>
      </w:tr>
      <w:tr w:rsidR="001A565C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</w:pPr>
          </w:p>
        </w:tc>
        <w:tc>
          <w:tcPr>
            <w:tcW w:w="146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5C" w:rsidRDefault="001A565C" w:rsidP="001A565C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17. Kod pocztowy</w:t>
            </w:r>
          </w:p>
        </w:tc>
        <w:tc>
          <w:tcPr>
            <w:tcW w:w="283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5C" w:rsidRDefault="001A565C" w:rsidP="001A565C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18. Poczta</w:t>
            </w:r>
          </w:p>
        </w:tc>
        <w:tc>
          <w:tcPr>
            <w:tcW w:w="36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5C" w:rsidRDefault="001A565C" w:rsidP="001A565C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19. Ulica 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5C" w:rsidRDefault="001A565C" w:rsidP="001A565C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20. Nr domu</w:t>
            </w:r>
          </w:p>
        </w:tc>
        <w:tc>
          <w:tcPr>
            <w:tcW w:w="15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5C" w:rsidRDefault="001A565C" w:rsidP="001A565C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21. Nr lokalu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146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FC3725" w:rsidRDefault="00994744" w:rsidP="00994744">
            <w:pPr>
              <w:spacing w:line="250" w:lineRule="exact"/>
              <w:jc w:val="center"/>
              <w:rPr>
                <w:rFonts w:ascii="Courier New" w:hAnsi="Courier New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FC3725" w:rsidRDefault="00994744" w:rsidP="00994744">
            <w:pPr>
              <w:spacing w:line="250" w:lineRule="exact"/>
              <w:rPr>
                <w:rFonts w:ascii="Courier New" w:hAnsi="Courier New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9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FC3725" w:rsidRDefault="00994744" w:rsidP="00994744">
            <w:pPr>
              <w:spacing w:line="250" w:lineRule="exact"/>
              <w:rPr>
                <w:rFonts w:ascii="Courier New" w:hAnsi="Courier New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FC3725" w:rsidRDefault="00994744" w:rsidP="00994744">
            <w:pPr>
              <w:spacing w:line="250" w:lineRule="exact"/>
              <w:jc w:val="center"/>
              <w:rPr>
                <w:rFonts w:ascii="Courier New" w:hAnsi="Courier New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8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FC3725" w:rsidRDefault="00994744" w:rsidP="00994744">
            <w:pPr>
              <w:spacing w:line="250" w:lineRule="exact"/>
              <w:jc w:val="center"/>
              <w:rPr>
                <w:rFonts w:ascii="Courier New" w:hAnsi="Courier New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1A565C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</w:pPr>
          </w:p>
        </w:tc>
        <w:tc>
          <w:tcPr>
            <w:tcW w:w="2598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5C" w:rsidRDefault="001A565C" w:rsidP="001A565C">
            <w:pPr>
              <w:pStyle w:val="Nagwek1"/>
              <w:spacing w:line="16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22. Telefon</w:t>
            </w:r>
            <w:r>
              <w:rPr>
                <w:sz w:val="14"/>
                <w:vertAlign w:val="superscript"/>
                <w:lang w:val="de-DE"/>
              </w:rPr>
              <w:t>2</w:t>
            </w:r>
          </w:p>
        </w:tc>
        <w:tc>
          <w:tcPr>
            <w:tcW w:w="31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5C" w:rsidRDefault="001A565C" w:rsidP="001A565C">
            <w:pPr>
              <w:pStyle w:val="Nagwek1"/>
              <w:spacing w:line="16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23. Faks</w:t>
            </w:r>
            <w:r>
              <w:rPr>
                <w:sz w:val="14"/>
                <w:vertAlign w:val="superscript"/>
                <w:lang w:val="de-DE"/>
              </w:rPr>
              <w:t>2</w:t>
            </w:r>
          </w:p>
        </w:tc>
        <w:tc>
          <w:tcPr>
            <w:tcW w:w="5284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5C" w:rsidRDefault="001A565C" w:rsidP="001A565C">
            <w:pPr>
              <w:pStyle w:val="Nagwek1"/>
              <w:spacing w:line="16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24. E-mail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  <w:rPr>
                <w:lang w:val="de-DE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  <w:rPr>
                <w:lang w:val="de-DE"/>
              </w:rPr>
            </w:pPr>
          </w:p>
        </w:tc>
        <w:tc>
          <w:tcPr>
            <w:tcW w:w="2598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FC3725" w:rsidRDefault="00994744" w:rsidP="00994744">
            <w:pPr>
              <w:spacing w:line="250" w:lineRule="exact"/>
              <w:rPr>
                <w:rFonts w:ascii="Courier New" w:hAnsi="Courier New"/>
                <w:lang w:val="de-DE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FC3725" w:rsidRDefault="00994744" w:rsidP="00994744">
            <w:pPr>
              <w:spacing w:line="250" w:lineRule="exact"/>
              <w:rPr>
                <w:rFonts w:ascii="Courier New" w:hAnsi="Courier New"/>
                <w:lang w:val="de-DE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28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FC3725" w:rsidRDefault="00994744" w:rsidP="00994744">
            <w:pPr>
              <w:spacing w:line="250" w:lineRule="exact"/>
              <w:rPr>
                <w:rFonts w:ascii="Courier New" w:hAnsi="Courier New"/>
                <w:lang w:val="de-DE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  <w:rPr>
                <w:lang w:val="de-DE"/>
              </w:rPr>
            </w:pPr>
          </w:p>
        </w:tc>
      </w:tr>
      <w:tr w:rsidR="001A565C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60"/>
        </w:trPr>
        <w:tc>
          <w:tcPr>
            <w:tcW w:w="104" w:type="dxa"/>
            <w:gridSpan w:val="2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  <w:rPr>
                <w:lang w:val="de-DE"/>
              </w:rPr>
            </w:pPr>
          </w:p>
        </w:tc>
        <w:tc>
          <w:tcPr>
            <w:tcW w:w="10995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  <w:spacing w:line="200" w:lineRule="exact"/>
              <w:rPr>
                <w:b w:val="0"/>
                <w:bCs/>
                <w:sz w:val="16"/>
                <w:lang w:val="de-DE"/>
              </w:rPr>
            </w:pPr>
          </w:p>
        </w:tc>
        <w:tc>
          <w:tcPr>
            <w:tcW w:w="150" w:type="dxa"/>
            <w:gridSpan w:val="2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  <w:rPr>
                <w:lang w:val="de-DE"/>
              </w:rPr>
            </w:pPr>
          </w:p>
        </w:tc>
      </w:tr>
      <w:tr w:rsidR="001A565C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2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  <w:rPr>
                <w:lang w:val="de-DE"/>
              </w:rPr>
            </w:pPr>
          </w:p>
        </w:tc>
        <w:tc>
          <w:tcPr>
            <w:tcW w:w="10995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A565C" w:rsidRDefault="001A565C" w:rsidP="001A565C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B3. Dodatkowe informacje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</w:pPr>
          </w:p>
        </w:tc>
      </w:tr>
      <w:tr w:rsidR="001A565C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</w:pPr>
          </w:p>
        </w:tc>
        <w:tc>
          <w:tcPr>
            <w:tcW w:w="5286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5C" w:rsidRDefault="001A565C" w:rsidP="001A565C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25. Nazwa banku</w:t>
            </w:r>
          </w:p>
        </w:tc>
        <w:tc>
          <w:tcPr>
            <w:tcW w:w="570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5C" w:rsidRDefault="001A565C" w:rsidP="001A565C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26. Numer rachunku bankowego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5286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FC3725" w:rsidRDefault="00994744" w:rsidP="00994744">
            <w:pPr>
              <w:spacing w:line="250" w:lineRule="exact"/>
              <w:rPr>
                <w:rFonts w:ascii="Courier New" w:hAnsi="Courier New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709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FC3725" w:rsidRDefault="00994744" w:rsidP="00994744">
            <w:pPr>
              <w:spacing w:line="250" w:lineRule="exact"/>
              <w:rPr>
                <w:rFonts w:ascii="Courier New" w:hAnsi="Courier New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1A565C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</w:pPr>
          </w:p>
        </w:tc>
        <w:tc>
          <w:tcPr>
            <w:tcW w:w="10995" w:type="dxa"/>
            <w:gridSpan w:val="7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5C" w:rsidRDefault="001A565C" w:rsidP="001A565C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27. Krótki opis dotychczasowej działalności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A565C" w:rsidRDefault="001A565C" w:rsidP="001A565C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10995" w:type="dxa"/>
            <w:gridSpan w:val="7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FC3725" w:rsidRDefault="00994744" w:rsidP="00994744">
            <w:pPr>
              <w:spacing w:line="250" w:lineRule="exact"/>
              <w:rPr>
                <w:rFonts w:ascii="Courier New" w:hAnsi="Courier New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60"/>
        </w:trPr>
        <w:tc>
          <w:tcPr>
            <w:tcW w:w="1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10995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60"/>
        </w:trPr>
        <w:tc>
          <w:tcPr>
            <w:tcW w:w="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10995" w:type="dxa"/>
            <w:gridSpan w:val="7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60"/>
        </w:trPr>
        <w:tc>
          <w:tcPr>
            <w:tcW w:w="11099" w:type="dxa"/>
            <w:gridSpan w:val="76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C. Dane dotyczące wnioskowanej pomocy</w:t>
            </w:r>
            <w:r>
              <w:rPr>
                <w:b w:val="0"/>
                <w:sz w:val="16"/>
                <w:vertAlign w:val="superscript"/>
              </w:rPr>
              <w:t>3</w:t>
            </w:r>
          </w:p>
        </w:tc>
        <w:tc>
          <w:tcPr>
            <w:tcW w:w="1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4297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28. Wnioskowana kwota ogółem</w:t>
            </w:r>
          </w:p>
        </w:tc>
        <w:tc>
          <w:tcPr>
            <w:tcW w:w="6698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29. Forma zabezpieczenia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4297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FC3725" w:rsidRDefault="00994744" w:rsidP="00994744">
            <w:pPr>
              <w:spacing w:line="250" w:lineRule="exact"/>
              <w:jc w:val="center"/>
              <w:rPr>
                <w:rFonts w:ascii="Arial" w:hAnsi="Arial" w:cs="Arial"/>
                <w:b/>
                <w:noProof/>
              </w:rPr>
            </w:pPr>
            <w:r w:rsidRPr="00FC3725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  <w:noProof/>
              </w:rPr>
            </w:r>
            <w:r w:rsidRPr="00FC3725">
              <w:rPr>
                <w:rFonts w:ascii="Arial" w:hAnsi="Arial" w:cs="Arial"/>
                <w:b/>
                <w:noProof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6698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FC3725" w:rsidRDefault="00994744" w:rsidP="00994744">
            <w:pPr>
              <w:spacing w:line="250" w:lineRule="exact"/>
              <w:rPr>
                <w:rFonts w:ascii="Courier New" w:hAnsi="Courier New"/>
              </w:rPr>
            </w:pPr>
            <w:r w:rsidRPr="00FC372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725">
              <w:rPr>
                <w:rFonts w:ascii="Arial" w:hAnsi="Arial" w:cs="Arial"/>
                <w:b/>
              </w:rPr>
              <w:instrText xml:space="preserve"> FORMTEXT </w:instrText>
            </w:r>
            <w:r w:rsidRPr="00FC3725">
              <w:rPr>
                <w:rFonts w:ascii="Arial" w:hAnsi="Arial" w:cs="Arial"/>
                <w:b/>
              </w:rPr>
            </w:r>
            <w:r w:rsidRPr="00FC3725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FC37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60"/>
        </w:trPr>
        <w:tc>
          <w:tcPr>
            <w:tcW w:w="1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10995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60"/>
        </w:trPr>
        <w:tc>
          <w:tcPr>
            <w:tcW w:w="104" w:type="dxa"/>
            <w:gridSpan w:val="2"/>
            <w:tcBorders>
              <w:top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10995" w:type="dxa"/>
            <w:gridSpan w:val="74"/>
            <w:tcBorders>
              <w:top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gridSpan w:val="2"/>
            <w:tcBorders>
              <w:top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60"/>
        </w:trPr>
        <w:tc>
          <w:tcPr>
            <w:tcW w:w="11099" w:type="dxa"/>
            <w:gridSpan w:val="76"/>
            <w:tcBorders>
              <w:top w:val="single" w:sz="4" w:space="0" w:color="auto"/>
              <w:left w:val="single" w:sz="4" w:space="0" w:color="auto"/>
              <w:bottom w:val="nil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D. Analiza finansowa składającego (1)</w:t>
            </w:r>
            <w:r w:rsidRPr="00C34093">
              <w:rPr>
                <w:sz w:val="8"/>
                <w:szCs w:val="8"/>
              </w:rPr>
              <w:t xml:space="preserve"> </w:t>
            </w:r>
            <w:r>
              <w:rPr>
                <w:b w:val="0"/>
                <w:sz w:val="17"/>
                <w:szCs w:val="17"/>
                <w:vertAlign w:val="superscript"/>
              </w:rPr>
              <w:t>4</w:t>
            </w:r>
          </w:p>
        </w:tc>
        <w:tc>
          <w:tcPr>
            <w:tcW w:w="15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8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before="40" w:line="200" w:lineRule="exact"/>
              <w:ind w:left="28"/>
              <w:rPr>
                <w:sz w:val="15"/>
                <w:szCs w:val="15"/>
              </w:rPr>
            </w:pPr>
            <w:r w:rsidRPr="00780B22">
              <w:rPr>
                <w:sz w:val="15"/>
                <w:szCs w:val="15"/>
              </w:rPr>
              <w:t>Aktywa trwałe i obrotowe</w:t>
            </w:r>
          </w:p>
        </w:tc>
        <w:tc>
          <w:tcPr>
            <w:tcW w:w="3261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jc w:val="center"/>
              <w:rPr>
                <w:spacing w:val="-2"/>
                <w:sz w:val="14"/>
                <w:szCs w:val="14"/>
              </w:rPr>
            </w:pPr>
            <w:r w:rsidRPr="00780B22">
              <w:rPr>
                <w:spacing w:val="-2"/>
                <w:sz w:val="14"/>
                <w:szCs w:val="14"/>
              </w:rPr>
              <w:t>Rok poprzedzający ostatni rok obrotowy</w:t>
            </w:r>
          </w:p>
        </w:tc>
        <w:tc>
          <w:tcPr>
            <w:tcW w:w="2126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jc w:val="center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Ostatni rok obrotowy</w:t>
            </w:r>
          </w:p>
        </w:tc>
        <w:tc>
          <w:tcPr>
            <w:tcW w:w="2268" w:type="dxa"/>
            <w:gridSpan w:val="1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jc w:val="center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Bieżący rok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/>
            <w:tcBorders>
              <w:left w:val="single" w:sz="4" w:space="0" w:color="auto"/>
            </w:tcBorders>
            <w:shd w:val="pct12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261" w:type="dxa"/>
            <w:gridSpan w:val="10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10"/>
            <w:vMerge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sz w:val="16"/>
              </w:rPr>
            </w:pPr>
          </w:p>
        </w:tc>
        <w:tc>
          <w:tcPr>
            <w:tcW w:w="2268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sz w:val="16"/>
              </w:rPr>
            </w:pP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16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Grunty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30.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150" w:lineRule="exact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  <w:t>31.</w:t>
            </w: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150" w:lineRule="exact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  <w:t>32.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994744" w:rsidRDefault="00994744" w:rsidP="00994744">
            <w:pPr>
              <w:ind w:left="-57"/>
              <w:jc w:val="right"/>
              <w:rPr>
                <w:rFonts w:ascii="Arial" w:hAnsi="Arial" w:cs="Arial"/>
                <w:b/>
                <w:bCs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26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16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Budynki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33.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34.</w:t>
            </w: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35.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26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16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 xml:space="preserve">Pozostały rzeczowy majątek (trwały) 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36.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37.</w:t>
            </w: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38.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26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16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Zapasy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39.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40.</w:t>
            </w: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41.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26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16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Środki na rachunku bankowym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42.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43.</w:t>
            </w: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44.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26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16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Należności od odbiorców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45.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46.</w:t>
            </w: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47.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26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16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after="20" w:line="180" w:lineRule="exact"/>
              <w:ind w:left="-57" w:right="28"/>
              <w:jc w:val="right"/>
              <w:rPr>
                <w:spacing w:val="-2"/>
                <w:sz w:val="14"/>
                <w:szCs w:val="14"/>
              </w:rPr>
            </w:pPr>
            <w:r w:rsidRPr="00780B22">
              <w:rPr>
                <w:spacing w:val="-2"/>
                <w:sz w:val="14"/>
                <w:szCs w:val="14"/>
              </w:rPr>
              <w:t>Inne (aktywa obrotowe nieujęte powyżej)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48.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49.</w:t>
            </w: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50.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26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16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Razem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51.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52.</w:t>
            </w: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53.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994744" w:rsidRDefault="00994744" w:rsidP="00994744">
            <w:pPr>
              <w:pStyle w:val="Nagwek1"/>
              <w:spacing w:line="180" w:lineRule="exact"/>
              <w:jc w:val="right"/>
              <w:rPr>
                <w:sz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268" w:type="dxa"/>
            <w:gridSpan w:val="16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4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tcBorders>
              <w:top w:val="double" w:sz="4" w:space="0" w:color="auto"/>
              <w:left w:val="single" w:sz="4" w:space="0" w:color="auto"/>
            </w:tcBorders>
            <w:shd w:val="pct12" w:color="auto" w:fill="auto"/>
            <w:vAlign w:val="bottom"/>
          </w:tcPr>
          <w:p w:rsidR="00994744" w:rsidRPr="007A10EF" w:rsidRDefault="00994744" w:rsidP="00994744">
            <w:pPr>
              <w:pStyle w:val="Nagwek1"/>
              <w:spacing w:line="200" w:lineRule="exact"/>
              <w:ind w:left="28"/>
              <w:rPr>
                <w:sz w:val="15"/>
                <w:szCs w:val="15"/>
              </w:rPr>
            </w:pPr>
            <w:r w:rsidRPr="007A10EF">
              <w:rPr>
                <w:sz w:val="15"/>
                <w:szCs w:val="15"/>
              </w:rPr>
              <w:t>Źródła finansowania aktywów</w:t>
            </w:r>
          </w:p>
        </w:tc>
        <w:tc>
          <w:tcPr>
            <w:tcW w:w="3261" w:type="dxa"/>
            <w:gridSpan w:val="10"/>
            <w:vMerge w:val="restart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994744" w:rsidRPr="007A10EF" w:rsidRDefault="00994744" w:rsidP="00994744">
            <w:pPr>
              <w:pStyle w:val="Nagwek1"/>
              <w:spacing w:line="180" w:lineRule="exact"/>
              <w:jc w:val="center"/>
              <w:rPr>
                <w:spacing w:val="-2"/>
                <w:sz w:val="14"/>
                <w:szCs w:val="14"/>
              </w:rPr>
            </w:pPr>
            <w:r w:rsidRPr="007A10EF">
              <w:rPr>
                <w:spacing w:val="-2"/>
                <w:sz w:val="14"/>
                <w:szCs w:val="14"/>
              </w:rPr>
              <w:t>Rok poprzedzający ostatni rok obrotowy</w:t>
            </w:r>
          </w:p>
        </w:tc>
        <w:tc>
          <w:tcPr>
            <w:tcW w:w="2126" w:type="dxa"/>
            <w:gridSpan w:val="10"/>
            <w:vMerge w:val="restart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994744" w:rsidRPr="007A10EF" w:rsidRDefault="00994744" w:rsidP="00994744">
            <w:pPr>
              <w:pStyle w:val="Nagwek1"/>
              <w:spacing w:line="180" w:lineRule="exact"/>
              <w:jc w:val="center"/>
              <w:rPr>
                <w:spacing w:val="-2"/>
                <w:sz w:val="14"/>
                <w:szCs w:val="14"/>
              </w:rPr>
            </w:pPr>
            <w:r w:rsidRPr="007A10EF">
              <w:rPr>
                <w:spacing w:val="-2"/>
                <w:sz w:val="14"/>
                <w:szCs w:val="14"/>
              </w:rPr>
              <w:t>Ostatni rok obrotowy</w:t>
            </w:r>
          </w:p>
        </w:tc>
        <w:tc>
          <w:tcPr>
            <w:tcW w:w="2268" w:type="dxa"/>
            <w:gridSpan w:val="16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pct12" w:color="auto" w:fill="auto"/>
            <w:vAlign w:val="center"/>
          </w:tcPr>
          <w:p w:rsidR="00994744" w:rsidRPr="007A10EF" w:rsidRDefault="00994744" w:rsidP="00994744">
            <w:pPr>
              <w:pStyle w:val="Nagwek1"/>
              <w:spacing w:line="180" w:lineRule="exact"/>
              <w:jc w:val="center"/>
              <w:rPr>
                <w:spacing w:val="-2"/>
                <w:sz w:val="14"/>
                <w:szCs w:val="14"/>
              </w:rPr>
            </w:pPr>
            <w:r w:rsidRPr="007A10EF">
              <w:rPr>
                <w:spacing w:val="-2"/>
                <w:sz w:val="14"/>
                <w:szCs w:val="14"/>
              </w:rPr>
              <w:t>Bieżący rok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tcBorders>
              <w:left w:val="single" w:sz="4" w:space="0" w:color="auto"/>
            </w:tcBorders>
            <w:shd w:val="pct12" w:color="auto" w:fill="auto"/>
          </w:tcPr>
          <w:p w:rsidR="00994744" w:rsidRPr="007A10EF" w:rsidRDefault="00994744" w:rsidP="00994744">
            <w:pPr>
              <w:pStyle w:val="Nagwek1"/>
              <w:spacing w:line="190" w:lineRule="exact"/>
              <w:ind w:left="28"/>
              <w:rPr>
                <w:sz w:val="15"/>
                <w:szCs w:val="15"/>
              </w:rPr>
            </w:pPr>
            <w:r w:rsidRPr="007A10EF">
              <w:rPr>
                <w:sz w:val="15"/>
                <w:szCs w:val="15"/>
              </w:rPr>
              <w:t>trwa</w:t>
            </w:r>
            <w:r w:rsidRPr="007A10EF">
              <w:rPr>
                <w:rFonts w:hint="eastAsia"/>
                <w:sz w:val="15"/>
                <w:szCs w:val="15"/>
              </w:rPr>
              <w:t>ł</w:t>
            </w:r>
            <w:r w:rsidRPr="007A10EF">
              <w:rPr>
                <w:sz w:val="15"/>
                <w:szCs w:val="15"/>
              </w:rPr>
              <w:t>ych i obrotowych</w:t>
            </w:r>
          </w:p>
        </w:tc>
        <w:tc>
          <w:tcPr>
            <w:tcW w:w="3261" w:type="dxa"/>
            <w:gridSpan w:val="10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10"/>
            <w:vMerge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sz w:val="16"/>
              </w:rPr>
            </w:pPr>
          </w:p>
        </w:tc>
        <w:tc>
          <w:tcPr>
            <w:tcW w:w="2268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sz w:val="16"/>
              </w:rPr>
            </w:pP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16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744" w:type="dxa"/>
            <w:gridSpan w:val="25"/>
            <w:vMerge w:val="restart"/>
            <w:tcBorders>
              <w:left w:val="single" w:sz="4" w:space="0" w:color="auto"/>
            </w:tcBorders>
            <w:shd w:val="pct12" w:color="auto" w:fill="auto"/>
          </w:tcPr>
          <w:p w:rsidR="00994744" w:rsidRPr="007A10EF" w:rsidRDefault="00994744" w:rsidP="00994744">
            <w:pPr>
              <w:pStyle w:val="Nagwek1"/>
              <w:spacing w:before="40" w:line="200" w:lineRule="exact"/>
              <w:ind w:left="28"/>
              <w:rPr>
                <w:sz w:val="15"/>
                <w:szCs w:val="15"/>
              </w:rPr>
            </w:pPr>
          </w:p>
        </w:tc>
        <w:tc>
          <w:tcPr>
            <w:tcW w:w="1596" w:type="dxa"/>
            <w:gridSpan w:val="13"/>
            <w:vMerge w:val="restart"/>
            <w:tcBorders>
              <w:left w:val="nil"/>
              <w:righ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Kapitał własny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54.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55.</w:t>
            </w: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56.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744" w:type="dxa"/>
            <w:gridSpan w:val="25"/>
            <w:vMerge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26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16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Pr="00682E1A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682E1A">
              <w:rPr>
                <w:sz w:val="14"/>
                <w:szCs w:val="14"/>
              </w:rPr>
              <w:t>Zewnętrzne źródła finansowania, w tym kredyty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57.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58.</w:t>
            </w: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59.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26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16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Zobowiązania wobec dostawców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60.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61.</w:t>
            </w: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62.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26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16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Inne zobowiązania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63.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64.</w:t>
            </w: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65.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26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160"/>
        </w:trPr>
        <w:tc>
          <w:tcPr>
            <w:tcW w:w="1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Pr="00780B22" w:rsidRDefault="00994744" w:rsidP="00994744">
            <w:pPr>
              <w:pStyle w:val="Nagwek1"/>
              <w:spacing w:line="180" w:lineRule="exact"/>
              <w:ind w:left="-57" w:right="28"/>
              <w:jc w:val="right"/>
              <w:rPr>
                <w:sz w:val="14"/>
                <w:szCs w:val="14"/>
              </w:rPr>
            </w:pPr>
            <w:r w:rsidRPr="00780B22">
              <w:rPr>
                <w:sz w:val="14"/>
                <w:szCs w:val="14"/>
              </w:rPr>
              <w:t>Razem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66.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67.</w:t>
            </w: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50" w:lineRule="exact"/>
              <w:rPr>
                <w:rFonts w:ascii="Arial" w:hAnsi="Arial"/>
                <w:b/>
                <w:sz w:val="12"/>
                <w:szCs w:val="13"/>
              </w:rPr>
            </w:pPr>
            <w:r>
              <w:rPr>
                <w:rFonts w:ascii="Arial" w:hAnsi="Arial"/>
                <w:b/>
                <w:sz w:val="12"/>
                <w:szCs w:val="13"/>
              </w:rPr>
              <w:t>68.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34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994744" w:rsidRDefault="00994744" w:rsidP="00994744">
            <w:pPr>
              <w:pStyle w:val="Nagwek1"/>
              <w:spacing w:line="180" w:lineRule="exact"/>
              <w:jc w:val="right"/>
              <w:rPr>
                <w:sz w:val="14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26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190" w:lineRule="exact"/>
              <w:ind w:left="-57"/>
              <w:jc w:val="right"/>
              <w:rPr>
                <w:rFonts w:ascii="Courier New" w:hAnsi="Courier New"/>
                <w:sz w:val="14"/>
              </w:rPr>
            </w:pP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994744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80"/>
        </w:trPr>
        <w:tc>
          <w:tcPr>
            <w:tcW w:w="1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0995" w:type="dxa"/>
            <w:gridSpan w:val="74"/>
            <w:tcBorders>
              <w:bottom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40"/>
        </w:trPr>
        <w:tc>
          <w:tcPr>
            <w:tcW w:w="11249" w:type="dxa"/>
            <w:gridSpan w:val="78"/>
            <w:tcBorders>
              <w:top w:val="single" w:sz="4" w:space="0" w:color="auto"/>
            </w:tcBorders>
            <w:shd w:val="clear" w:color="000000" w:fill="auto"/>
          </w:tcPr>
          <w:p w:rsidR="00994744" w:rsidRDefault="00994744" w:rsidP="00994744">
            <w:pPr>
              <w:spacing w:line="220" w:lineRule="exact"/>
              <w:rPr>
                <w:rFonts w:ascii="Arial" w:hAnsi="Arial"/>
                <w:b/>
                <w:sz w:val="18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360"/>
        </w:trPr>
        <w:tc>
          <w:tcPr>
            <w:tcW w:w="9641" w:type="dxa"/>
            <w:gridSpan w:val="67"/>
            <w:tcBorders>
              <w:right w:val="single" w:sz="4" w:space="0" w:color="auto"/>
            </w:tcBorders>
            <w:vAlign w:val="center"/>
          </w:tcPr>
          <w:p w:rsidR="00994744" w:rsidRPr="008A6233" w:rsidRDefault="00994744" w:rsidP="00994744">
            <w:pPr>
              <w:spacing w:line="170" w:lineRule="exact"/>
              <w:ind w:left="125" w:hanging="125"/>
              <w:rPr>
                <w:rFonts w:ascii="Arial" w:hAnsi="Arial"/>
                <w:bCs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1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W odpowiednich polach wstawić znak X. Nie wypełniać poz. 6, 7, 25–27, 30–72 w przypadku wykazania tych danych w innym wniosku Wn-W składanym łącznie</w:t>
            </w:r>
            <w:r w:rsidRPr="008A6233">
              <w:rPr>
                <w:rFonts w:ascii="Arial" w:hAnsi="Arial" w:cs="Arial"/>
                <w:sz w:val="13"/>
                <w:szCs w:val="13"/>
              </w:rPr>
              <w:br/>
              <w:t>z niniejszym wnioskiem.</w:t>
            </w:r>
          </w:p>
        </w:tc>
        <w:tc>
          <w:tcPr>
            <w:tcW w:w="1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Wn-W </w:t>
            </w:r>
            <w:r>
              <w:rPr>
                <w:rFonts w:ascii="Arial" w:hAnsi="Arial"/>
                <w:b/>
                <w:vertAlign w:val="subscript"/>
              </w:rPr>
              <w:t>(I)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spacing w:line="22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vertAlign w:val="subscript"/>
              </w:rPr>
              <w:t>/2</w:t>
            </w: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720"/>
        </w:trPr>
        <w:tc>
          <w:tcPr>
            <w:tcW w:w="11249" w:type="dxa"/>
            <w:gridSpan w:val="78"/>
          </w:tcPr>
          <w:p w:rsidR="00994744" w:rsidRPr="008A6233" w:rsidRDefault="00994744" w:rsidP="00994744">
            <w:pPr>
              <w:shd w:val="clear" w:color="auto" w:fill="FFFFFF"/>
              <w:tabs>
                <w:tab w:val="left" w:pos="142"/>
              </w:tabs>
              <w:spacing w:line="180" w:lineRule="exact"/>
              <w:rPr>
                <w:rFonts w:ascii="Arial" w:hAnsi="Arial" w:cs="Arial"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2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Należy podać także numer kierunkowy</w:t>
            </w:r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994744" w:rsidRPr="008A6233" w:rsidRDefault="00994744" w:rsidP="00994744">
            <w:pPr>
              <w:shd w:val="clear" w:color="auto" w:fill="FFFFFF"/>
              <w:tabs>
                <w:tab w:val="left" w:pos="112"/>
              </w:tabs>
              <w:spacing w:line="170" w:lineRule="exact"/>
              <w:rPr>
                <w:rFonts w:ascii="Arial" w:hAnsi="Arial" w:cs="Arial"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Dla stanowiska pracy, którego dotyczy refundacja, należy wypełnić część II wniosku po poniesieniu kosztów podlegających refundacji i wraz z kopią dowodu poniesienia tych kosztów</w:t>
            </w:r>
            <w:r w:rsidRPr="008A6233">
              <w:rPr>
                <w:rFonts w:ascii="Arial" w:hAnsi="Arial" w:cs="Arial"/>
                <w:sz w:val="13"/>
                <w:szCs w:val="13"/>
              </w:rPr>
              <w:br/>
            </w:r>
            <w:r w:rsidRPr="008A6233">
              <w:rPr>
                <w:rFonts w:ascii="Arial" w:hAnsi="Arial" w:cs="Arial"/>
                <w:sz w:val="13"/>
                <w:szCs w:val="13"/>
              </w:rPr>
              <w:tab/>
              <w:t>dołączyć do złożonego wniosku.</w:t>
            </w:r>
          </w:p>
          <w:p w:rsidR="00994744" w:rsidRPr="008A6233" w:rsidRDefault="00994744" w:rsidP="00994744">
            <w:pPr>
              <w:pStyle w:val="Nagwek1"/>
              <w:spacing w:line="170" w:lineRule="exact"/>
              <w:rPr>
                <w:rFonts w:cs="Arial"/>
                <w:b w:val="0"/>
                <w:bCs/>
                <w:sz w:val="13"/>
                <w:szCs w:val="13"/>
              </w:rPr>
            </w:pPr>
            <w:r w:rsidRPr="008A6233">
              <w:rPr>
                <w:rFonts w:cs="Arial"/>
                <w:sz w:val="13"/>
                <w:szCs w:val="13"/>
                <w:vertAlign w:val="superscript"/>
              </w:rPr>
              <w:t xml:space="preserve">4 </w:t>
            </w:r>
            <w:r w:rsidRPr="008A6233">
              <w:rPr>
                <w:rFonts w:cs="Arial"/>
                <w:b w:val="0"/>
                <w:sz w:val="13"/>
                <w:szCs w:val="13"/>
              </w:rPr>
              <w:t>Pracodawcy nieprowadzący ksiąg rachunkowych wykazują dane wyłącznie za bieżący rok. Starosta lub prezydent miasta na prawach powiatu, składając wniosek, nie wypełnia poz. 30-72.</w:t>
            </w: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60"/>
        </w:trPr>
        <w:tc>
          <w:tcPr>
            <w:tcW w:w="11099" w:type="dxa"/>
            <w:gridSpan w:val="76"/>
            <w:tcBorders>
              <w:top w:val="single" w:sz="4" w:space="0" w:color="auto"/>
              <w:left w:val="single" w:sz="4" w:space="0" w:color="auto"/>
              <w:bottom w:val="nil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D. Analiza finansowa składającego (2) </w:t>
            </w:r>
          </w:p>
        </w:tc>
        <w:tc>
          <w:tcPr>
            <w:tcW w:w="1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1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2739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69. Zobowiązania budżetowe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70. Inne zobowiązania</w:t>
            </w:r>
          </w:p>
        </w:tc>
        <w:tc>
          <w:tcPr>
            <w:tcW w:w="27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71. Kwota kredytów bankowych</w:t>
            </w:r>
          </w:p>
        </w:tc>
        <w:tc>
          <w:tcPr>
            <w:tcW w:w="279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72. Nazwa banku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2739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27035D" w:rsidRDefault="00994744" w:rsidP="00994744">
            <w:pPr>
              <w:spacing w:line="250" w:lineRule="exact"/>
              <w:jc w:val="center"/>
              <w:rPr>
                <w:rFonts w:ascii="Arial" w:hAnsi="Arial" w:cs="Arial"/>
              </w:rPr>
            </w:pPr>
            <w:r w:rsidRPr="0027035D">
              <w:rPr>
                <w:rFonts w:ascii="Arial" w:hAnsi="Arial" w:cs="Arial"/>
                <w:b/>
                <w:bCs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27035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7035D">
              <w:rPr>
                <w:rFonts w:ascii="Arial" w:hAnsi="Arial" w:cs="Arial"/>
                <w:b/>
                <w:bCs/>
              </w:rPr>
            </w:r>
            <w:r w:rsidRPr="0027035D">
              <w:rPr>
                <w:rFonts w:ascii="Arial" w:hAnsi="Arial" w:cs="Arial"/>
                <w:b/>
                <w:bCs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</w:rPr>
              <w:t> </w:t>
            </w:r>
            <w:r w:rsidRPr="0027035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27035D" w:rsidRDefault="00994744" w:rsidP="00994744">
            <w:pPr>
              <w:spacing w:line="250" w:lineRule="exact"/>
              <w:jc w:val="center"/>
              <w:rPr>
                <w:rFonts w:ascii="Arial" w:hAnsi="Arial" w:cs="Arial"/>
              </w:rPr>
            </w:pPr>
            <w:r w:rsidRPr="0027035D">
              <w:rPr>
                <w:rFonts w:ascii="Arial" w:hAnsi="Arial" w:cs="Arial"/>
                <w:b/>
                <w:bCs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27035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7035D">
              <w:rPr>
                <w:rFonts w:ascii="Arial" w:hAnsi="Arial" w:cs="Arial"/>
                <w:b/>
                <w:bCs/>
              </w:rPr>
            </w:r>
            <w:r w:rsidRPr="0027035D">
              <w:rPr>
                <w:rFonts w:ascii="Arial" w:hAnsi="Arial" w:cs="Arial"/>
                <w:b/>
                <w:bCs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</w:rPr>
              <w:t> </w:t>
            </w:r>
            <w:r w:rsidRPr="0027035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4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27035D" w:rsidRDefault="00994744" w:rsidP="00994744">
            <w:pPr>
              <w:spacing w:line="250" w:lineRule="exact"/>
              <w:jc w:val="center"/>
              <w:rPr>
                <w:rFonts w:ascii="Arial" w:hAnsi="Arial" w:cs="Arial"/>
              </w:rPr>
            </w:pPr>
            <w:r w:rsidRPr="0027035D">
              <w:rPr>
                <w:rFonts w:ascii="Arial" w:hAnsi="Arial" w:cs="Arial"/>
                <w:b/>
                <w:bCs/>
              </w:rPr>
              <w:fldChar w:fldCharType="begin">
                <w:ffData>
                  <w:name w:val="BookMark_1"/>
                  <w:enabled/>
                  <w:calcOnExit w:val="0"/>
                  <w:textInput>
                    <w:type w:val="number"/>
                    <w:maxLength w:val="10"/>
                    <w:format w:val="# ##0,00 zł;(# ##0,00 zł)"/>
                  </w:textInput>
                </w:ffData>
              </w:fldChar>
            </w:r>
            <w:r w:rsidRPr="0027035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7035D">
              <w:rPr>
                <w:rFonts w:ascii="Arial" w:hAnsi="Arial" w:cs="Arial"/>
                <w:b/>
                <w:bCs/>
              </w:rPr>
            </w:r>
            <w:r w:rsidRPr="0027035D">
              <w:rPr>
                <w:rFonts w:ascii="Arial" w:hAnsi="Arial" w:cs="Arial"/>
                <w:b/>
                <w:bCs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</w:rPr>
              <w:t> </w:t>
            </w:r>
            <w:r w:rsidRPr="0027035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91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27035D" w:rsidRDefault="00994744" w:rsidP="00994744">
            <w:pPr>
              <w:spacing w:line="250" w:lineRule="exact"/>
              <w:rPr>
                <w:rFonts w:ascii="Arial" w:hAnsi="Arial" w:cs="Arial"/>
                <w:lang w:val="de-DE"/>
              </w:rPr>
            </w:pPr>
            <w:r w:rsidRPr="0027035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5D">
              <w:rPr>
                <w:rFonts w:ascii="Arial" w:hAnsi="Arial" w:cs="Arial"/>
                <w:b/>
              </w:rPr>
              <w:instrText xml:space="preserve"> FORMTEXT </w:instrText>
            </w:r>
            <w:r w:rsidRPr="0027035D">
              <w:rPr>
                <w:rFonts w:ascii="Arial" w:hAnsi="Arial" w:cs="Arial"/>
                <w:b/>
              </w:rPr>
            </w:r>
            <w:r w:rsidRPr="0027035D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2703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80"/>
        </w:trPr>
        <w:tc>
          <w:tcPr>
            <w:tcW w:w="1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0995" w:type="dxa"/>
            <w:gridSpan w:val="74"/>
            <w:tcBorders>
              <w:bottom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40"/>
        </w:trPr>
        <w:tc>
          <w:tcPr>
            <w:tcW w:w="11249" w:type="dxa"/>
            <w:gridSpan w:val="78"/>
            <w:tcBorders>
              <w:top w:val="single" w:sz="4" w:space="0" w:color="auto"/>
            </w:tcBorders>
            <w:shd w:val="clear" w:color="000000" w:fill="auto"/>
          </w:tcPr>
          <w:p w:rsidR="00994744" w:rsidRDefault="00994744" w:rsidP="00994744">
            <w:pPr>
              <w:spacing w:line="220" w:lineRule="exact"/>
              <w:rPr>
                <w:rFonts w:ascii="Arial" w:hAnsi="Arial"/>
                <w:b/>
                <w:sz w:val="18"/>
              </w:rPr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60"/>
        </w:trPr>
        <w:tc>
          <w:tcPr>
            <w:tcW w:w="11099" w:type="dxa"/>
            <w:gridSpan w:val="76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E. Dane dotyczące stanowiska pracy osoby niepełnosprawnej</w:t>
            </w:r>
          </w:p>
        </w:tc>
        <w:tc>
          <w:tcPr>
            <w:tcW w:w="1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6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10995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E1. Charakterystyka stanowiska pracy</w:t>
            </w:r>
            <w:r w:rsidRPr="00C249EE">
              <w:rPr>
                <w:sz w:val="6"/>
                <w:szCs w:val="6"/>
              </w:rPr>
              <w:t xml:space="preserve"> </w:t>
            </w:r>
            <w:r>
              <w:rPr>
                <w:b w:val="0"/>
                <w:sz w:val="16"/>
                <w:vertAlign w:val="superscript"/>
              </w:rPr>
              <w:t>5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2739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73. Nazwa stanowiska pracy</w:t>
            </w:r>
          </w:p>
        </w:tc>
        <w:tc>
          <w:tcPr>
            <w:tcW w:w="8256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74. Lokalizacja stanowiska pracy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2739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27035D" w:rsidRDefault="00994744" w:rsidP="00994744">
            <w:pPr>
              <w:spacing w:line="250" w:lineRule="exact"/>
              <w:rPr>
                <w:rFonts w:ascii="Arial" w:hAnsi="Arial" w:cs="Arial"/>
                <w:lang w:val="de-DE"/>
              </w:rPr>
            </w:pPr>
            <w:r w:rsidRPr="0027035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5D">
              <w:rPr>
                <w:rFonts w:ascii="Arial" w:hAnsi="Arial" w:cs="Arial"/>
                <w:b/>
              </w:rPr>
              <w:instrText xml:space="preserve"> FORMTEXT </w:instrText>
            </w:r>
            <w:r w:rsidRPr="0027035D">
              <w:rPr>
                <w:rFonts w:ascii="Arial" w:hAnsi="Arial" w:cs="Arial"/>
                <w:b/>
              </w:rPr>
            </w:r>
            <w:r w:rsidRPr="0027035D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2703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56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27035D" w:rsidRDefault="00994744" w:rsidP="00994744">
            <w:pPr>
              <w:spacing w:line="250" w:lineRule="exact"/>
              <w:rPr>
                <w:rFonts w:ascii="Arial" w:hAnsi="Arial" w:cs="Arial"/>
                <w:lang w:val="de-DE"/>
              </w:rPr>
            </w:pPr>
            <w:r w:rsidRPr="0027035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5D">
              <w:rPr>
                <w:rFonts w:ascii="Arial" w:hAnsi="Arial" w:cs="Arial"/>
                <w:b/>
              </w:rPr>
              <w:instrText xml:space="preserve"> FORMTEXT </w:instrText>
            </w:r>
            <w:r w:rsidRPr="0027035D">
              <w:rPr>
                <w:rFonts w:ascii="Arial" w:hAnsi="Arial" w:cs="Arial"/>
                <w:b/>
              </w:rPr>
            </w:r>
            <w:r w:rsidRPr="0027035D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2703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2739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75. Opis operacji i czynności </w:t>
            </w:r>
          </w:p>
        </w:tc>
        <w:tc>
          <w:tcPr>
            <w:tcW w:w="27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76. Wymagane kwalifikacje </w:t>
            </w:r>
          </w:p>
        </w:tc>
        <w:tc>
          <w:tcPr>
            <w:tcW w:w="27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77. Wymagania dotyczące </w:t>
            </w:r>
          </w:p>
        </w:tc>
        <w:tc>
          <w:tcPr>
            <w:tcW w:w="279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78. Rodzaj i stopień niepełnosprawności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2739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      wykonywanych na wyposażonym 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tabs>
                <w:tab w:val="left" w:pos="223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 xml:space="preserve">i umiejętności pracownika </w:t>
            </w:r>
          </w:p>
        </w:tc>
        <w:tc>
          <w:tcPr>
            <w:tcW w:w="27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      sprawności ruchowej</w:t>
            </w:r>
          </w:p>
        </w:tc>
        <w:tc>
          <w:tcPr>
            <w:tcW w:w="2791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      osób, które mogą wykonywać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2739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      stanowisku pracy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tabs>
                <w:tab w:val="left" w:pos="223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ab/>
              <w:t>niepełnosprawnego</w:t>
            </w:r>
          </w:p>
        </w:tc>
        <w:tc>
          <w:tcPr>
            <w:tcW w:w="27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      </w:t>
            </w:r>
            <w:r w:rsidRPr="005A7D9C">
              <w:rPr>
                <w:sz w:val="14"/>
              </w:rPr>
              <w:t>i predyspozycji psychicznych</w:t>
            </w:r>
          </w:p>
        </w:tc>
        <w:tc>
          <w:tcPr>
            <w:tcW w:w="2791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      pracę na wyposażonym stanowisku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4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2739" w:type="dxa"/>
            <w:gridSpan w:val="3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27035D" w:rsidRDefault="00994744" w:rsidP="00994744">
            <w:pPr>
              <w:spacing w:line="250" w:lineRule="exact"/>
              <w:rPr>
                <w:rFonts w:ascii="Arial" w:hAnsi="Arial" w:cs="Arial"/>
              </w:rPr>
            </w:pPr>
            <w:r w:rsidRPr="0027035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5D">
              <w:rPr>
                <w:rFonts w:ascii="Arial" w:hAnsi="Arial" w:cs="Arial"/>
                <w:b/>
              </w:rPr>
              <w:instrText xml:space="preserve"> FORMTEXT </w:instrText>
            </w:r>
            <w:r w:rsidRPr="0027035D">
              <w:rPr>
                <w:rFonts w:ascii="Arial" w:hAnsi="Arial" w:cs="Arial"/>
                <w:b/>
              </w:rPr>
            </w:r>
            <w:r w:rsidRPr="0027035D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2703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19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27035D" w:rsidRDefault="00994744" w:rsidP="00994744">
            <w:pPr>
              <w:spacing w:line="250" w:lineRule="exact"/>
              <w:rPr>
                <w:rFonts w:ascii="Arial" w:hAnsi="Arial" w:cs="Arial"/>
              </w:rPr>
            </w:pPr>
            <w:r w:rsidRPr="0027035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5D">
              <w:rPr>
                <w:rFonts w:ascii="Arial" w:hAnsi="Arial" w:cs="Arial"/>
                <w:b/>
              </w:rPr>
              <w:instrText xml:space="preserve"> FORMTEXT </w:instrText>
            </w:r>
            <w:r w:rsidRPr="0027035D">
              <w:rPr>
                <w:rFonts w:ascii="Arial" w:hAnsi="Arial" w:cs="Arial"/>
                <w:b/>
              </w:rPr>
            </w:r>
            <w:r w:rsidRPr="0027035D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2703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46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27035D" w:rsidRDefault="00994744" w:rsidP="00994744">
            <w:pPr>
              <w:spacing w:line="250" w:lineRule="exact"/>
              <w:rPr>
                <w:rFonts w:ascii="Arial" w:hAnsi="Arial" w:cs="Arial"/>
              </w:rPr>
            </w:pPr>
            <w:r w:rsidRPr="0027035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5D">
              <w:rPr>
                <w:rFonts w:ascii="Arial" w:hAnsi="Arial" w:cs="Arial"/>
                <w:b/>
              </w:rPr>
              <w:instrText xml:space="preserve"> FORMTEXT </w:instrText>
            </w:r>
            <w:r w:rsidRPr="0027035D">
              <w:rPr>
                <w:rFonts w:ascii="Arial" w:hAnsi="Arial" w:cs="Arial"/>
                <w:b/>
              </w:rPr>
            </w:r>
            <w:r w:rsidRPr="0027035D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2703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91" w:type="dxa"/>
            <w:gridSpan w:val="1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Pr="0027035D" w:rsidRDefault="00994744" w:rsidP="00994744">
            <w:pPr>
              <w:spacing w:line="250" w:lineRule="exact"/>
              <w:rPr>
                <w:rFonts w:ascii="Arial" w:hAnsi="Arial" w:cs="Arial"/>
              </w:rPr>
            </w:pPr>
            <w:r w:rsidRPr="0027035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35D">
              <w:rPr>
                <w:rFonts w:ascii="Arial" w:hAnsi="Arial" w:cs="Arial"/>
                <w:b/>
              </w:rPr>
              <w:instrText xml:space="preserve"> FORMTEXT </w:instrText>
            </w:r>
            <w:r w:rsidRPr="0027035D">
              <w:rPr>
                <w:rFonts w:ascii="Arial" w:hAnsi="Arial" w:cs="Arial"/>
                <w:b/>
              </w:rPr>
            </w:r>
            <w:r w:rsidRPr="0027035D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2703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281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2739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7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74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7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80"/>
        </w:trPr>
        <w:tc>
          <w:tcPr>
            <w:tcW w:w="104" w:type="dxa"/>
            <w:gridSpan w:val="2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10995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gridSpan w:val="2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6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10995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E2. Informacje o wyposażeniu stanowiska pracy osoby niepełnosprawnej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36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3676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Wyszczególnienie </w:t>
            </w:r>
          </w:p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wyposażenia stanowiska pracy</w:t>
            </w:r>
          </w:p>
        </w:tc>
        <w:tc>
          <w:tcPr>
            <w:tcW w:w="31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Wyszczególnienie </w:t>
            </w:r>
          </w:p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wyposażenia stanowiska pracy </w:t>
            </w:r>
          </w:p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do refundacji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Zmianowość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Liczba osób</w:t>
            </w:r>
            <w:r>
              <w:rPr>
                <w:sz w:val="14"/>
              </w:rPr>
              <w:br/>
              <w:t>do obsługi</w:t>
            </w:r>
            <w:r>
              <w:rPr>
                <w:sz w:val="14"/>
                <w:vertAlign w:val="superscript"/>
              </w:rPr>
              <w:t>7</w:t>
            </w:r>
          </w:p>
        </w:tc>
        <w:tc>
          <w:tcPr>
            <w:tcW w:w="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Wymiar czasu pracy</w:t>
            </w:r>
            <w:r>
              <w:rPr>
                <w:sz w:val="14"/>
                <w:vertAlign w:val="superscript"/>
              </w:rPr>
              <w:t>8</w:t>
            </w:r>
          </w:p>
        </w:tc>
        <w:tc>
          <w:tcPr>
            <w:tcW w:w="113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Koszty wyposażenia stanowiska pracy</w:t>
            </w:r>
            <w:r>
              <w:rPr>
                <w:sz w:val="14"/>
                <w:vertAlign w:val="superscript"/>
              </w:rPr>
              <w:t>9</w:t>
            </w:r>
          </w:p>
        </w:tc>
        <w:tc>
          <w:tcPr>
            <w:tcW w:w="10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Kwota</w:t>
            </w:r>
            <w:r>
              <w:rPr>
                <w:sz w:val="14"/>
              </w:rPr>
              <w:br/>
              <w:t>do refundacji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3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3676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31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7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13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0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3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3676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31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7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13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0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3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3676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31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7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13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0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3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3676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31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7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13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0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94744" w:rsidRDefault="00994744" w:rsidP="00994744">
            <w:pPr>
              <w:pStyle w:val="Nagwek1"/>
              <w:spacing w:line="180" w:lineRule="exact"/>
              <w:jc w:val="center"/>
              <w:rPr>
                <w:sz w:val="14"/>
              </w:rPr>
            </w:pP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994744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1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  <w:tc>
          <w:tcPr>
            <w:tcW w:w="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994744" w:rsidRDefault="00994744" w:rsidP="00994744">
            <w:pPr>
              <w:pStyle w:val="Nagwek1"/>
              <w:spacing w:line="160" w:lineRule="exac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3676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44" w:rsidRDefault="00994744" w:rsidP="00994744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79.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44" w:rsidRDefault="00994744" w:rsidP="00994744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44" w:rsidRDefault="00994744" w:rsidP="00994744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81.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44" w:rsidRDefault="00994744" w:rsidP="00994744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82.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44" w:rsidRDefault="00994744" w:rsidP="00994744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83.</w:t>
            </w:r>
          </w:p>
        </w:tc>
        <w:tc>
          <w:tcPr>
            <w:tcW w:w="11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44" w:rsidRDefault="00994744" w:rsidP="00994744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84.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44" w:rsidRDefault="00994744" w:rsidP="00994744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85.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94744" w:rsidRDefault="00994744" w:rsidP="00994744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3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7035D" w:rsidRDefault="0027035D" w:rsidP="0027035D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76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Pr="0027035D" w:rsidRDefault="0027035D" w:rsidP="0027035D">
            <w:pPr>
              <w:pStyle w:val="Nagwek1"/>
              <w:spacing w:line="210" w:lineRule="exac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31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Pr="0027035D" w:rsidRDefault="0027035D" w:rsidP="0027035D">
            <w:pPr>
              <w:pStyle w:val="Nagwek1"/>
              <w:spacing w:line="210" w:lineRule="exac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Pr="0027035D" w:rsidRDefault="0027035D" w:rsidP="0027035D">
            <w:pPr>
              <w:pStyle w:val="Nagwek1"/>
              <w:spacing w:line="210" w:lineRule="exact"/>
              <w:rPr>
                <w:rFonts w:cs="Arial"/>
                <w:bCs/>
                <w:szCs w:val="18"/>
              </w:rPr>
            </w:pPr>
            <w:r w:rsidRPr="0027035D">
              <w:rPr>
                <w:rFonts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7035D">
              <w:rPr>
                <w:rFonts w:cs="Arial"/>
                <w:bCs/>
                <w:szCs w:val="18"/>
              </w:rPr>
              <w:instrText xml:space="preserve"> FORMTEXT </w:instrText>
            </w:r>
            <w:r w:rsidRPr="0027035D">
              <w:rPr>
                <w:rFonts w:cs="Arial"/>
                <w:bCs/>
                <w:szCs w:val="18"/>
              </w:rPr>
            </w:r>
            <w:r w:rsidRPr="0027035D"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Pr="0027035D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Pr="0027035D" w:rsidRDefault="0027035D" w:rsidP="0027035D">
            <w:pPr>
              <w:pStyle w:val="Nagwek1"/>
              <w:spacing w:line="210" w:lineRule="exact"/>
              <w:jc w:val="center"/>
              <w:rPr>
                <w:rFonts w:cs="Arial"/>
                <w:bCs/>
                <w:szCs w:val="18"/>
              </w:rPr>
            </w:pPr>
            <w:r w:rsidRPr="0027035D">
              <w:rPr>
                <w:rFonts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35D">
              <w:rPr>
                <w:rFonts w:cs="Arial"/>
                <w:bCs/>
                <w:szCs w:val="18"/>
              </w:rPr>
              <w:instrText xml:space="preserve"> FORMTEXT </w:instrText>
            </w:r>
            <w:r w:rsidRPr="0027035D">
              <w:rPr>
                <w:rFonts w:cs="Arial"/>
                <w:bCs/>
                <w:szCs w:val="18"/>
              </w:rPr>
            </w:r>
            <w:r w:rsidRPr="0027035D"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Pr="0027035D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7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Pr="0027035D" w:rsidRDefault="0027035D" w:rsidP="0027035D">
            <w:pPr>
              <w:pStyle w:val="Nagwek1"/>
              <w:spacing w:line="210" w:lineRule="exact"/>
              <w:rPr>
                <w:rFonts w:cs="Arial"/>
                <w:bCs/>
                <w:szCs w:val="18"/>
              </w:rPr>
            </w:pPr>
            <w:r w:rsidRPr="0027035D">
              <w:rPr>
                <w:rFonts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7035D">
              <w:rPr>
                <w:rFonts w:cs="Arial"/>
                <w:bCs/>
                <w:szCs w:val="18"/>
              </w:rPr>
              <w:instrText xml:space="preserve"> FORMTEXT </w:instrText>
            </w:r>
            <w:r w:rsidRPr="0027035D">
              <w:rPr>
                <w:rFonts w:cs="Arial"/>
                <w:bCs/>
                <w:szCs w:val="18"/>
              </w:rPr>
            </w:r>
            <w:r w:rsidRPr="0027035D"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Pr="0027035D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11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Pr="0027035D" w:rsidRDefault="0027035D" w:rsidP="0027035D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Pr="0027035D" w:rsidRDefault="0027035D" w:rsidP="0027035D">
            <w:pPr>
              <w:spacing w:line="210" w:lineRule="exact"/>
              <w:ind w:lef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1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27035D" w:rsidRDefault="0027035D" w:rsidP="0027035D">
            <w:pPr>
              <w:pStyle w:val="Nagwek1"/>
              <w:spacing w:line="16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76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86.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88.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89.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90.</w:t>
            </w:r>
          </w:p>
        </w:tc>
        <w:tc>
          <w:tcPr>
            <w:tcW w:w="11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91.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92.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3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7035D" w:rsidRDefault="0027035D" w:rsidP="0027035D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76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31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 w:rsidRPr="0027035D">
              <w:rPr>
                <w:rFonts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7035D">
              <w:rPr>
                <w:rFonts w:cs="Arial"/>
                <w:bCs/>
                <w:szCs w:val="18"/>
              </w:rPr>
              <w:instrText xml:space="preserve"> FORMTEXT </w:instrText>
            </w:r>
            <w:r w:rsidRPr="0027035D">
              <w:rPr>
                <w:rFonts w:cs="Arial"/>
                <w:bCs/>
                <w:szCs w:val="18"/>
              </w:rPr>
            </w:r>
            <w:r w:rsidRPr="0027035D"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Pr="0027035D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jc w:val="center"/>
              <w:rPr>
                <w:rFonts w:ascii="Courier New" w:hAnsi="Courier New"/>
                <w:b w:val="0"/>
                <w:sz w:val="16"/>
              </w:rPr>
            </w:pPr>
            <w:r w:rsidRPr="0027035D">
              <w:rPr>
                <w:rFonts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35D">
              <w:rPr>
                <w:rFonts w:cs="Arial"/>
                <w:bCs/>
                <w:szCs w:val="18"/>
              </w:rPr>
              <w:instrText xml:space="preserve"> FORMTEXT </w:instrText>
            </w:r>
            <w:r w:rsidRPr="0027035D">
              <w:rPr>
                <w:rFonts w:cs="Arial"/>
                <w:bCs/>
                <w:szCs w:val="18"/>
              </w:rPr>
            </w:r>
            <w:r w:rsidRPr="0027035D"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Pr="0027035D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7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 w:rsidRPr="0027035D">
              <w:rPr>
                <w:rFonts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7035D">
              <w:rPr>
                <w:rFonts w:cs="Arial"/>
                <w:bCs/>
                <w:szCs w:val="18"/>
              </w:rPr>
              <w:instrText xml:space="preserve"> FORMTEXT </w:instrText>
            </w:r>
            <w:r w:rsidRPr="0027035D">
              <w:rPr>
                <w:rFonts w:cs="Arial"/>
                <w:bCs/>
                <w:szCs w:val="18"/>
              </w:rPr>
            </w:r>
            <w:r w:rsidRPr="0027035D"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Pr="0027035D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11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spacing w:line="210" w:lineRule="exact"/>
              <w:ind w:left="-57"/>
              <w:jc w:val="right"/>
              <w:rPr>
                <w:rFonts w:ascii="Courier New" w:hAnsi="Courier New"/>
                <w:sz w:val="16"/>
              </w:rPr>
            </w:pP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spacing w:line="210" w:lineRule="exact"/>
              <w:ind w:left="-57"/>
              <w:jc w:val="right"/>
              <w:rPr>
                <w:rFonts w:ascii="Courier New" w:hAnsi="Courier New"/>
                <w:sz w:val="16"/>
              </w:rPr>
            </w:pP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1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27035D" w:rsidRDefault="0027035D" w:rsidP="0027035D">
            <w:pPr>
              <w:pStyle w:val="Nagwek1"/>
              <w:spacing w:line="16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76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93.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95.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96.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97.</w:t>
            </w:r>
          </w:p>
        </w:tc>
        <w:tc>
          <w:tcPr>
            <w:tcW w:w="11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98.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99.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3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7035D" w:rsidRDefault="0027035D" w:rsidP="0027035D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76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31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 w:rsidRPr="0027035D">
              <w:rPr>
                <w:rFonts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7035D">
              <w:rPr>
                <w:rFonts w:cs="Arial"/>
                <w:bCs/>
                <w:szCs w:val="18"/>
              </w:rPr>
              <w:instrText xml:space="preserve"> FORMTEXT </w:instrText>
            </w:r>
            <w:r w:rsidRPr="0027035D">
              <w:rPr>
                <w:rFonts w:cs="Arial"/>
                <w:bCs/>
                <w:szCs w:val="18"/>
              </w:rPr>
            </w:r>
            <w:r w:rsidRPr="0027035D"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Pr="0027035D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jc w:val="center"/>
              <w:rPr>
                <w:rFonts w:ascii="Courier New" w:hAnsi="Courier New"/>
                <w:b w:val="0"/>
                <w:sz w:val="16"/>
              </w:rPr>
            </w:pPr>
            <w:r w:rsidRPr="0027035D">
              <w:rPr>
                <w:rFonts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35D">
              <w:rPr>
                <w:rFonts w:cs="Arial"/>
                <w:bCs/>
                <w:szCs w:val="18"/>
              </w:rPr>
              <w:instrText xml:space="preserve"> FORMTEXT </w:instrText>
            </w:r>
            <w:r w:rsidRPr="0027035D">
              <w:rPr>
                <w:rFonts w:cs="Arial"/>
                <w:bCs/>
                <w:szCs w:val="18"/>
              </w:rPr>
            </w:r>
            <w:r w:rsidRPr="0027035D"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Pr="0027035D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7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 w:rsidRPr="0027035D">
              <w:rPr>
                <w:rFonts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7035D">
              <w:rPr>
                <w:rFonts w:cs="Arial"/>
                <w:bCs/>
                <w:szCs w:val="18"/>
              </w:rPr>
              <w:instrText xml:space="preserve"> FORMTEXT </w:instrText>
            </w:r>
            <w:r w:rsidRPr="0027035D">
              <w:rPr>
                <w:rFonts w:cs="Arial"/>
                <w:bCs/>
                <w:szCs w:val="18"/>
              </w:rPr>
            </w:r>
            <w:r w:rsidRPr="0027035D"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Pr="0027035D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11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spacing w:line="210" w:lineRule="exact"/>
              <w:ind w:left="-57"/>
              <w:jc w:val="right"/>
              <w:rPr>
                <w:rFonts w:ascii="Courier New" w:hAnsi="Courier New"/>
                <w:sz w:val="16"/>
              </w:rPr>
            </w:pP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spacing w:line="210" w:lineRule="exact"/>
              <w:ind w:left="-57"/>
              <w:jc w:val="right"/>
              <w:rPr>
                <w:rFonts w:ascii="Courier New" w:hAnsi="Courier New"/>
                <w:sz w:val="16"/>
              </w:rPr>
            </w:pP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1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27035D" w:rsidRDefault="0027035D" w:rsidP="0027035D">
            <w:pPr>
              <w:pStyle w:val="Nagwek1"/>
              <w:spacing w:line="16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76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100.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102.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103.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104.</w:t>
            </w:r>
          </w:p>
        </w:tc>
        <w:tc>
          <w:tcPr>
            <w:tcW w:w="11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105.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106.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3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7035D" w:rsidRDefault="0027035D" w:rsidP="0027035D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676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31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 w:rsidRPr="0027035D">
              <w:rPr>
                <w:rFonts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7035D">
              <w:rPr>
                <w:rFonts w:cs="Arial"/>
                <w:bCs/>
                <w:szCs w:val="18"/>
              </w:rPr>
              <w:instrText xml:space="preserve"> FORMTEXT </w:instrText>
            </w:r>
            <w:r w:rsidRPr="0027035D">
              <w:rPr>
                <w:rFonts w:cs="Arial"/>
                <w:bCs/>
                <w:szCs w:val="18"/>
              </w:rPr>
            </w:r>
            <w:r w:rsidRPr="0027035D"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Pr="0027035D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jc w:val="center"/>
              <w:rPr>
                <w:rFonts w:ascii="Courier New" w:hAnsi="Courier New"/>
                <w:b w:val="0"/>
                <w:sz w:val="16"/>
              </w:rPr>
            </w:pPr>
            <w:r w:rsidRPr="0027035D">
              <w:rPr>
                <w:rFonts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35D">
              <w:rPr>
                <w:rFonts w:cs="Arial"/>
                <w:bCs/>
                <w:szCs w:val="18"/>
              </w:rPr>
              <w:instrText xml:space="preserve"> FORMTEXT </w:instrText>
            </w:r>
            <w:r w:rsidRPr="0027035D">
              <w:rPr>
                <w:rFonts w:cs="Arial"/>
                <w:bCs/>
                <w:szCs w:val="18"/>
              </w:rPr>
            </w:r>
            <w:r w:rsidRPr="0027035D"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Pr="0027035D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7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 w:rsidRPr="0027035D">
              <w:rPr>
                <w:rFonts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7035D">
              <w:rPr>
                <w:rFonts w:cs="Arial"/>
                <w:bCs/>
                <w:szCs w:val="18"/>
              </w:rPr>
              <w:instrText xml:space="preserve"> FORMTEXT </w:instrText>
            </w:r>
            <w:r w:rsidRPr="0027035D">
              <w:rPr>
                <w:rFonts w:cs="Arial"/>
                <w:bCs/>
                <w:szCs w:val="18"/>
              </w:rPr>
            </w:r>
            <w:r w:rsidRPr="0027035D"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Pr="0027035D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11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spacing w:line="210" w:lineRule="exact"/>
              <w:ind w:left="-57"/>
              <w:jc w:val="right"/>
              <w:rPr>
                <w:rFonts w:ascii="Courier New" w:hAnsi="Courier New"/>
                <w:sz w:val="16"/>
              </w:rPr>
            </w:pP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spacing w:line="210" w:lineRule="exact"/>
              <w:ind w:left="-57"/>
              <w:jc w:val="right"/>
              <w:rPr>
                <w:rFonts w:ascii="Courier New" w:hAnsi="Courier New"/>
                <w:sz w:val="16"/>
              </w:rPr>
            </w:pP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1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27035D" w:rsidRDefault="0027035D" w:rsidP="0027035D">
            <w:pPr>
              <w:pStyle w:val="Nagwek1"/>
              <w:spacing w:line="16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76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107.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109.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110.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111.</w:t>
            </w:r>
          </w:p>
        </w:tc>
        <w:tc>
          <w:tcPr>
            <w:tcW w:w="11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112.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113.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3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7035D" w:rsidRDefault="0027035D" w:rsidP="0027035D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676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31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 w:rsidRPr="0027035D">
              <w:rPr>
                <w:rFonts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7035D">
              <w:rPr>
                <w:rFonts w:cs="Arial"/>
                <w:bCs/>
                <w:szCs w:val="18"/>
              </w:rPr>
              <w:instrText xml:space="preserve"> FORMTEXT </w:instrText>
            </w:r>
            <w:r w:rsidRPr="0027035D">
              <w:rPr>
                <w:rFonts w:cs="Arial"/>
                <w:bCs/>
                <w:szCs w:val="18"/>
              </w:rPr>
            </w:r>
            <w:r w:rsidRPr="0027035D"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Pr="0027035D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jc w:val="center"/>
              <w:rPr>
                <w:rFonts w:ascii="Courier New" w:hAnsi="Courier New"/>
                <w:b w:val="0"/>
                <w:sz w:val="16"/>
              </w:rPr>
            </w:pPr>
            <w:r w:rsidRPr="0027035D">
              <w:rPr>
                <w:rFonts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35D">
              <w:rPr>
                <w:rFonts w:cs="Arial"/>
                <w:bCs/>
                <w:szCs w:val="18"/>
              </w:rPr>
              <w:instrText xml:space="preserve"> FORMTEXT </w:instrText>
            </w:r>
            <w:r w:rsidRPr="0027035D">
              <w:rPr>
                <w:rFonts w:cs="Arial"/>
                <w:bCs/>
                <w:szCs w:val="18"/>
              </w:rPr>
            </w:r>
            <w:r w:rsidRPr="0027035D"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Pr="0027035D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7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 w:rsidRPr="0027035D">
              <w:rPr>
                <w:rFonts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7035D">
              <w:rPr>
                <w:rFonts w:cs="Arial"/>
                <w:bCs/>
                <w:szCs w:val="18"/>
              </w:rPr>
              <w:instrText xml:space="preserve"> FORMTEXT </w:instrText>
            </w:r>
            <w:r w:rsidRPr="0027035D">
              <w:rPr>
                <w:rFonts w:cs="Arial"/>
                <w:bCs/>
                <w:szCs w:val="18"/>
              </w:rPr>
            </w:r>
            <w:r w:rsidRPr="0027035D"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Pr="0027035D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11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spacing w:line="210" w:lineRule="exact"/>
              <w:ind w:left="-57"/>
              <w:jc w:val="right"/>
              <w:rPr>
                <w:rFonts w:ascii="Courier New" w:hAnsi="Courier New"/>
                <w:sz w:val="16"/>
              </w:rPr>
            </w:pP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spacing w:line="210" w:lineRule="exact"/>
              <w:ind w:left="-57"/>
              <w:jc w:val="right"/>
              <w:rPr>
                <w:rFonts w:ascii="Courier New" w:hAnsi="Courier New"/>
                <w:sz w:val="16"/>
              </w:rPr>
            </w:pP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1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27035D" w:rsidRDefault="0027035D" w:rsidP="0027035D">
            <w:pPr>
              <w:pStyle w:val="Nagwek1"/>
              <w:spacing w:line="16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76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114.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115.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116.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117.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118.</w:t>
            </w:r>
          </w:p>
        </w:tc>
        <w:tc>
          <w:tcPr>
            <w:tcW w:w="11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119.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35D" w:rsidRDefault="0027035D" w:rsidP="0027035D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120.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3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7035D" w:rsidRDefault="0027035D" w:rsidP="0027035D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676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312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 w:rsidRPr="0027035D">
              <w:rPr>
                <w:rFonts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7035D">
              <w:rPr>
                <w:rFonts w:cs="Arial"/>
                <w:bCs/>
                <w:szCs w:val="18"/>
              </w:rPr>
              <w:instrText xml:space="preserve"> FORMTEXT </w:instrText>
            </w:r>
            <w:r w:rsidRPr="0027035D">
              <w:rPr>
                <w:rFonts w:cs="Arial"/>
                <w:bCs/>
                <w:szCs w:val="18"/>
              </w:rPr>
            </w:r>
            <w:r w:rsidRPr="0027035D"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Pr="0027035D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5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jc w:val="center"/>
              <w:rPr>
                <w:rFonts w:ascii="Courier New" w:hAnsi="Courier New"/>
                <w:b w:val="0"/>
                <w:sz w:val="16"/>
              </w:rPr>
            </w:pPr>
            <w:r w:rsidRPr="0027035D">
              <w:rPr>
                <w:rFonts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35D">
              <w:rPr>
                <w:rFonts w:cs="Arial"/>
                <w:bCs/>
                <w:szCs w:val="18"/>
              </w:rPr>
              <w:instrText xml:space="preserve"> FORMTEXT </w:instrText>
            </w:r>
            <w:r w:rsidRPr="0027035D">
              <w:rPr>
                <w:rFonts w:cs="Arial"/>
                <w:bCs/>
                <w:szCs w:val="18"/>
              </w:rPr>
            </w:r>
            <w:r w:rsidRPr="0027035D"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Pr="0027035D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7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10" w:lineRule="exact"/>
              <w:rPr>
                <w:rFonts w:ascii="Courier New" w:hAnsi="Courier New"/>
                <w:b w:val="0"/>
                <w:sz w:val="16"/>
              </w:rPr>
            </w:pPr>
            <w:r w:rsidRPr="0027035D">
              <w:rPr>
                <w:rFonts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7035D">
              <w:rPr>
                <w:rFonts w:cs="Arial"/>
                <w:bCs/>
                <w:szCs w:val="18"/>
              </w:rPr>
              <w:instrText xml:space="preserve"> FORMTEXT </w:instrText>
            </w:r>
            <w:r w:rsidRPr="0027035D">
              <w:rPr>
                <w:rFonts w:cs="Arial"/>
                <w:bCs/>
                <w:szCs w:val="18"/>
              </w:rPr>
            </w:r>
            <w:r w:rsidRPr="0027035D"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Pr="0027035D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11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spacing w:line="210" w:lineRule="exact"/>
              <w:ind w:left="-57"/>
              <w:jc w:val="right"/>
              <w:rPr>
                <w:rFonts w:ascii="Courier New" w:hAnsi="Courier New"/>
                <w:sz w:val="16"/>
              </w:rPr>
            </w:pP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spacing w:line="210" w:lineRule="exact"/>
              <w:ind w:left="-57"/>
              <w:jc w:val="right"/>
              <w:rPr>
                <w:rFonts w:ascii="Courier New" w:hAnsi="Courier New"/>
                <w:sz w:val="16"/>
              </w:rPr>
            </w:pP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 ##0,00"/>
                  </w:textInput>
                </w:ffData>
              </w:fldCha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27035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80"/>
        </w:trPr>
        <w:tc>
          <w:tcPr>
            <w:tcW w:w="1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10995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60"/>
        </w:trPr>
        <w:tc>
          <w:tcPr>
            <w:tcW w:w="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10995" w:type="dxa"/>
            <w:gridSpan w:val="74"/>
            <w:tcBorders>
              <w:bottom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100"/>
        </w:trPr>
        <w:tc>
          <w:tcPr>
            <w:tcW w:w="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10995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4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10995" w:type="dxa"/>
            <w:gridSpan w:val="7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7035D" w:rsidRDefault="0027035D" w:rsidP="0027035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Oświadczam, że</w:t>
            </w:r>
            <w:r>
              <w:rPr>
                <w:sz w:val="14"/>
                <w:vertAlign w:val="superscript"/>
              </w:rPr>
              <w:t>1</w:t>
            </w:r>
            <w:r>
              <w:rPr>
                <w:sz w:val="14"/>
              </w:rPr>
              <w:t>: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359" w:type="dxa"/>
            <w:gridSpan w:val="4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spacing w:line="180" w:lineRule="exact"/>
              <w:ind w:hanging="682"/>
              <w:rPr>
                <w:rFonts w:cs="Arial"/>
                <w:sz w:val="15"/>
                <w:szCs w:val="15"/>
              </w:rPr>
            </w:pPr>
          </w:p>
        </w:tc>
        <w:tc>
          <w:tcPr>
            <w:tcW w:w="281" w:type="dxa"/>
            <w:gridSpan w:val="3"/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5A15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62035" w:rsidRPr="004C5A15">
              <w:rPr>
                <w:rFonts w:cs="Arial"/>
                <w:sz w:val="15"/>
                <w:szCs w:val="15"/>
              </w:rPr>
            </w:r>
            <w:r w:rsidRPr="004C5A15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866" w:type="dxa"/>
            <w:gridSpan w:val="12"/>
            <w:shd w:val="pct12" w:color="auto" w:fill="auto"/>
            <w:vAlign w:val="bottom"/>
          </w:tcPr>
          <w:p w:rsidR="0027035D" w:rsidRPr="004C5A15" w:rsidRDefault="0027035D" w:rsidP="0027035D">
            <w:pPr>
              <w:pStyle w:val="Nagwek1"/>
              <w:spacing w:line="190" w:lineRule="exact"/>
              <w:ind w:left="-42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</w:t>
            </w:r>
            <w:r w:rsidRPr="004C5A15">
              <w:rPr>
                <w:rFonts w:cs="Arial"/>
                <w:sz w:val="15"/>
                <w:szCs w:val="15"/>
              </w:rPr>
              <w:t>osiadam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4C5A15">
              <w:rPr>
                <w:rFonts w:cs="Arial"/>
                <w:sz w:val="15"/>
                <w:szCs w:val="15"/>
              </w:rPr>
              <w:t>/</w:t>
            </w:r>
          </w:p>
        </w:tc>
        <w:tc>
          <w:tcPr>
            <w:tcW w:w="268" w:type="dxa"/>
            <w:gridSpan w:val="7"/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5A15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62035" w:rsidRPr="004C5A15">
              <w:rPr>
                <w:rFonts w:cs="Arial"/>
                <w:sz w:val="15"/>
                <w:szCs w:val="15"/>
              </w:rPr>
            </w:r>
            <w:r w:rsidRPr="004C5A15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9221" w:type="dxa"/>
            <w:gridSpan w:val="48"/>
            <w:tcBorders>
              <w:left w:val="nil"/>
              <w:right w:val="single" w:sz="4" w:space="0" w:color="auto"/>
            </w:tcBorders>
            <w:shd w:val="pct12" w:color="auto" w:fill="auto"/>
            <w:vAlign w:val="bottom"/>
          </w:tcPr>
          <w:p w:rsidR="0027035D" w:rsidRPr="004C5A15" w:rsidRDefault="0027035D" w:rsidP="0027035D">
            <w:pPr>
              <w:pStyle w:val="Nagwek1"/>
              <w:spacing w:line="190" w:lineRule="exact"/>
              <w:ind w:left="-42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t xml:space="preserve">nie posiadam zaległości w zobowiązaniach wobec Państwowego Funduszu Rehabilitacji Osób Niepełnosprawnych, 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359" w:type="dxa"/>
            <w:gridSpan w:val="4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spacing w:line="180" w:lineRule="exact"/>
              <w:ind w:hanging="682"/>
              <w:rPr>
                <w:rFonts w:cs="Arial"/>
                <w:sz w:val="15"/>
                <w:szCs w:val="15"/>
              </w:rPr>
            </w:pPr>
          </w:p>
        </w:tc>
        <w:tc>
          <w:tcPr>
            <w:tcW w:w="281" w:type="dxa"/>
            <w:gridSpan w:val="3"/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5A15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62035" w:rsidRPr="004C5A15">
              <w:rPr>
                <w:rFonts w:cs="Arial"/>
                <w:sz w:val="15"/>
                <w:szCs w:val="15"/>
              </w:rPr>
            </w:r>
            <w:r w:rsidRPr="004C5A15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740" w:type="dxa"/>
            <w:gridSpan w:val="8"/>
            <w:shd w:val="pct12" w:color="auto" w:fill="auto"/>
            <w:vAlign w:val="bottom"/>
          </w:tcPr>
          <w:p w:rsidR="0027035D" w:rsidRPr="004C5A15" w:rsidRDefault="0027035D" w:rsidP="0027035D">
            <w:pPr>
              <w:pStyle w:val="Nagwek1"/>
              <w:spacing w:line="190" w:lineRule="exact"/>
              <w:ind w:left="-42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z</w:t>
            </w:r>
            <w:r w:rsidRPr="004C5A15">
              <w:rPr>
                <w:rFonts w:cs="Arial"/>
                <w:sz w:val="15"/>
                <w:szCs w:val="15"/>
              </w:rPr>
              <w:t>alegam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4C5A15">
              <w:rPr>
                <w:rFonts w:cs="Arial"/>
                <w:sz w:val="15"/>
                <w:szCs w:val="15"/>
              </w:rPr>
              <w:t>/</w:t>
            </w:r>
          </w:p>
        </w:tc>
        <w:tc>
          <w:tcPr>
            <w:tcW w:w="252" w:type="dxa"/>
            <w:gridSpan w:val="6"/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5A15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62035" w:rsidRPr="004C5A15">
              <w:rPr>
                <w:rFonts w:cs="Arial"/>
                <w:sz w:val="15"/>
                <w:szCs w:val="15"/>
              </w:rPr>
            </w:r>
            <w:r w:rsidRPr="004C5A15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9363" w:type="dxa"/>
            <w:gridSpan w:val="53"/>
            <w:tcBorders>
              <w:left w:val="nil"/>
              <w:right w:val="single" w:sz="4" w:space="0" w:color="auto"/>
            </w:tcBorders>
            <w:shd w:val="pct12" w:color="auto" w:fill="auto"/>
            <w:vAlign w:val="bottom"/>
          </w:tcPr>
          <w:p w:rsidR="0027035D" w:rsidRPr="004C5A15" w:rsidRDefault="0027035D" w:rsidP="0027035D">
            <w:pPr>
              <w:pStyle w:val="Nagwek1"/>
              <w:spacing w:line="190" w:lineRule="exact"/>
              <w:ind w:left="-42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t>nie zalegam z opłacaniem w terminie podatków i składek na ubezpieczenia społeczne i zdrowotne oraz na Fundusz Pracy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359" w:type="dxa"/>
            <w:gridSpan w:val="4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</w:p>
        </w:tc>
        <w:tc>
          <w:tcPr>
            <w:tcW w:w="10636" w:type="dxa"/>
            <w:gridSpan w:val="70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i Fundusz</w:t>
            </w:r>
            <w:r w:rsidRPr="004C5A15">
              <w:rPr>
                <w:rFonts w:cs="Arial"/>
                <w:sz w:val="15"/>
                <w:szCs w:val="15"/>
              </w:rPr>
              <w:t xml:space="preserve"> Gwarantowanych Świadczeń Pracowniczych,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359" w:type="dxa"/>
            <w:gridSpan w:val="4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spacing w:line="180" w:lineRule="exact"/>
              <w:ind w:hanging="682"/>
              <w:rPr>
                <w:rFonts w:cs="Arial"/>
                <w:sz w:val="15"/>
                <w:szCs w:val="15"/>
              </w:rPr>
            </w:pPr>
          </w:p>
        </w:tc>
        <w:tc>
          <w:tcPr>
            <w:tcW w:w="281" w:type="dxa"/>
            <w:gridSpan w:val="3"/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5A15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62035" w:rsidRPr="004C5A15">
              <w:rPr>
                <w:rFonts w:cs="Arial"/>
                <w:sz w:val="15"/>
                <w:szCs w:val="15"/>
              </w:rPr>
            </w:r>
            <w:r w:rsidRPr="004C5A15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768" w:type="dxa"/>
            <w:gridSpan w:val="9"/>
            <w:shd w:val="pct12" w:color="auto" w:fill="auto"/>
            <w:vAlign w:val="bottom"/>
          </w:tcPr>
          <w:p w:rsidR="0027035D" w:rsidRPr="004C5A15" w:rsidRDefault="0027035D" w:rsidP="0027035D">
            <w:pPr>
              <w:pStyle w:val="Nagwek1"/>
              <w:spacing w:line="190" w:lineRule="exact"/>
              <w:ind w:left="-42"/>
              <w:jc w:val="center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t>toczy się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4C5A15">
              <w:rPr>
                <w:rFonts w:cs="Arial"/>
                <w:sz w:val="15"/>
                <w:szCs w:val="15"/>
              </w:rPr>
              <w:t>/</w:t>
            </w:r>
          </w:p>
        </w:tc>
        <w:tc>
          <w:tcPr>
            <w:tcW w:w="252" w:type="dxa"/>
            <w:gridSpan w:val="8"/>
            <w:shd w:val="pct12" w:color="auto" w:fill="auto"/>
            <w:vAlign w:val="bottom"/>
          </w:tcPr>
          <w:p w:rsidR="0027035D" w:rsidRPr="004C5A15" w:rsidRDefault="0027035D" w:rsidP="0027035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C5A15"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62035" w:rsidRPr="004C5A15">
              <w:rPr>
                <w:rFonts w:cs="Arial"/>
                <w:sz w:val="15"/>
                <w:szCs w:val="15"/>
              </w:rPr>
            </w:r>
            <w:r w:rsidRPr="004C5A15"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9335" w:type="dxa"/>
            <w:gridSpan w:val="50"/>
            <w:tcBorders>
              <w:right w:val="single" w:sz="4" w:space="0" w:color="auto"/>
            </w:tcBorders>
            <w:shd w:val="pct12" w:color="auto" w:fill="auto"/>
            <w:vAlign w:val="bottom"/>
          </w:tcPr>
          <w:p w:rsidR="0027035D" w:rsidRPr="004C5A15" w:rsidRDefault="0027035D" w:rsidP="0027035D">
            <w:pPr>
              <w:pStyle w:val="Nagwek1"/>
              <w:spacing w:line="190" w:lineRule="exact"/>
              <w:ind w:left="-42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t>nie toczy się w stosunku do składającego postępowanie upadłościowe i nie został zgłoszony wniosek o likwidację,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10995" w:type="dxa"/>
            <w:gridSpan w:val="74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t>Do wniosku załączam: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10995" w:type="dxa"/>
            <w:gridSpan w:val="74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359" w:type="dxa"/>
            <w:gridSpan w:val="4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spacing w:line="180" w:lineRule="exact"/>
              <w:ind w:hanging="682"/>
              <w:rPr>
                <w:rFonts w:cs="Arial"/>
                <w:sz w:val="15"/>
                <w:szCs w:val="15"/>
              </w:rPr>
            </w:pPr>
          </w:p>
        </w:tc>
        <w:tc>
          <w:tcPr>
            <w:tcW w:w="10636" w:type="dxa"/>
            <w:gridSpan w:val="70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t>aktualne zaświadczenia lub inne dokumenty potwierdzające dane, o których mowa w bloku B,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359" w:type="dxa"/>
            <w:gridSpan w:val="4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spacing w:line="180" w:lineRule="exact"/>
              <w:ind w:hanging="682"/>
              <w:rPr>
                <w:rFonts w:cs="Arial"/>
                <w:sz w:val="15"/>
                <w:szCs w:val="15"/>
              </w:rPr>
            </w:pPr>
          </w:p>
        </w:tc>
        <w:tc>
          <w:tcPr>
            <w:tcW w:w="10636" w:type="dxa"/>
            <w:gridSpan w:val="70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t>odpowiednio: bilans oraz rachunek zysków i strat za ostatnie dwa lata</w:t>
            </w:r>
            <w:r w:rsidRPr="004C5A15">
              <w:rPr>
                <w:rFonts w:cs="Arial"/>
                <w:sz w:val="15"/>
                <w:szCs w:val="15"/>
                <w:vertAlign w:val="superscript"/>
              </w:rPr>
              <w:t>1</w:t>
            </w:r>
            <w:r>
              <w:rPr>
                <w:rFonts w:cs="Arial"/>
                <w:sz w:val="15"/>
                <w:szCs w:val="15"/>
                <w:vertAlign w:val="superscript"/>
              </w:rPr>
              <w:t>0</w:t>
            </w:r>
            <w:r w:rsidRPr="004C5A15">
              <w:rPr>
                <w:rFonts w:cs="Arial"/>
                <w:sz w:val="15"/>
                <w:szCs w:val="15"/>
                <w:vertAlign w:val="superscript"/>
              </w:rPr>
              <w:t xml:space="preserve"> </w:t>
            </w:r>
            <w:r w:rsidRPr="004C5A15">
              <w:rPr>
                <w:rFonts w:cs="Arial"/>
                <w:sz w:val="15"/>
                <w:szCs w:val="15"/>
              </w:rPr>
              <w:t xml:space="preserve">obrotowe – w przypadku podmiotów sporządzających bilans, 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359" w:type="dxa"/>
            <w:gridSpan w:val="4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</w:p>
        </w:tc>
        <w:tc>
          <w:tcPr>
            <w:tcW w:w="10636" w:type="dxa"/>
            <w:gridSpan w:val="70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6121D5">
              <w:rPr>
                <w:rFonts w:cs="Arial"/>
                <w:sz w:val="15"/>
                <w:szCs w:val="15"/>
              </w:rPr>
              <w:t>w pozosta</w:t>
            </w:r>
            <w:r w:rsidRPr="006121D5">
              <w:rPr>
                <w:rFonts w:cs="Arial" w:hint="eastAsia"/>
                <w:sz w:val="15"/>
                <w:szCs w:val="15"/>
              </w:rPr>
              <w:t>ł</w:t>
            </w:r>
            <w:r w:rsidRPr="006121D5">
              <w:rPr>
                <w:rFonts w:cs="Arial"/>
                <w:sz w:val="15"/>
                <w:szCs w:val="15"/>
              </w:rPr>
              <w:t xml:space="preserve">ych </w:t>
            </w:r>
            <w:r w:rsidRPr="004C5A15">
              <w:rPr>
                <w:rFonts w:cs="Arial"/>
                <w:sz w:val="15"/>
                <w:szCs w:val="15"/>
              </w:rPr>
              <w:t>przypadkach – roczne rozliczenia podatkowe za ostatnie dwa lata</w:t>
            </w:r>
            <w:r w:rsidRPr="004C5A15">
              <w:rPr>
                <w:rFonts w:cs="Arial"/>
                <w:sz w:val="15"/>
                <w:szCs w:val="15"/>
                <w:vertAlign w:val="superscript"/>
              </w:rPr>
              <w:t>1</w:t>
            </w:r>
            <w:r>
              <w:rPr>
                <w:rFonts w:cs="Arial"/>
                <w:sz w:val="15"/>
                <w:szCs w:val="15"/>
                <w:vertAlign w:val="superscript"/>
              </w:rPr>
              <w:t>0</w:t>
            </w:r>
            <w:r w:rsidRPr="004C5A15">
              <w:rPr>
                <w:rFonts w:cs="Arial"/>
                <w:sz w:val="15"/>
                <w:szCs w:val="15"/>
              </w:rPr>
              <w:t xml:space="preserve"> wraz z dowodem przyjęcia przez urząd skarbowy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359" w:type="dxa"/>
            <w:gridSpan w:val="4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</w:p>
        </w:tc>
        <w:tc>
          <w:tcPr>
            <w:tcW w:w="10636" w:type="dxa"/>
            <w:gridSpan w:val="70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6121D5">
              <w:rPr>
                <w:rFonts w:cs="Arial"/>
                <w:sz w:val="15"/>
                <w:szCs w:val="15"/>
              </w:rPr>
              <w:t>lub po</w:t>
            </w:r>
            <w:r w:rsidRPr="006121D5">
              <w:rPr>
                <w:rFonts w:cs="Arial" w:hint="eastAsia"/>
                <w:sz w:val="15"/>
                <w:szCs w:val="15"/>
              </w:rPr>
              <w:t>ś</w:t>
            </w:r>
            <w:r w:rsidRPr="006121D5">
              <w:rPr>
                <w:rFonts w:cs="Arial"/>
                <w:sz w:val="15"/>
                <w:szCs w:val="15"/>
              </w:rPr>
              <w:t xml:space="preserve">wiadczone przez audytora </w:t>
            </w:r>
            <w:r w:rsidRPr="004C5A15">
              <w:rPr>
                <w:rFonts w:cs="Arial"/>
                <w:sz w:val="15"/>
                <w:szCs w:val="15"/>
              </w:rPr>
              <w:t>albo z dowodem nadania do urzędu skarbowego,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359" w:type="dxa"/>
            <w:gridSpan w:val="4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spacing w:line="180" w:lineRule="exact"/>
              <w:ind w:hanging="682"/>
              <w:rPr>
                <w:rFonts w:cs="Arial"/>
                <w:sz w:val="15"/>
                <w:szCs w:val="15"/>
              </w:rPr>
            </w:pPr>
          </w:p>
        </w:tc>
        <w:tc>
          <w:tcPr>
            <w:tcW w:w="10636" w:type="dxa"/>
            <w:gridSpan w:val="70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t>aktualne zaświadczenie z banku o posiadanych środkach finansowych, obrotach na rachunku za ostatni rok, ewentualnym zadłużeniu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359" w:type="dxa"/>
            <w:gridSpan w:val="4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</w:p>
        </w:tc>
        <w:tc>
          <w:tcPr>
            <w:tcW w:w="10636" w:type="dxa"/>
            <w:gridSpan w:val="70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27035D" w:rsidRPr="004C5A15" w:rsidRDefault="0027035D" w:rsidP="0027035D">
            <w:pPr>
              <w:pStyle w:val="Nagwek1"/>
              <w:spacing w:line="190" w:lineRule="exact"/>
              <w:rPr>
                <w:rFonts w:cs="Arial"/>
                <w:sz w:val="15"/>
                <w:szCs w:val="15"/>
              </w:rPr>
            </w:pPr>
            <w:r w:rsidRPr="004C5A15">
              <w:rPr>
                <w:rFonts w:cs="Arial"/>
                <w:sz w:val="15"/>
                <w:szCs w:val="15"/>
              </w:rPr>
              <w:t>i prawnej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 w:rsidRPr="004C5A15">
              <w:rPr>
                <w:rFonts w:cs="Arial"/>
                <w:sz w:val="15"/>
                <w:szCs w:val="15"/>
              </w:rPr>
              <w:t>formie zabezpieczenia oraz lokatach terminowych.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 w:rsidRPr="006D1E05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4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Pr="006D1E05" w:rsidRDefault="0027035D" w:rsidP="0027035D">
            <w:pPr>
              <w:pStyle w:val="Nagwek1"/>
              <w:rPr>
                <w:sz w:val="15"/>
                <w:szCs w:val="15"/>
              </w:rPr>
            </w:pPr>
          </w:p>
        </w:tc>
        <w:tc>
          <w:tcPr>
            <w:tcW w:w="10995" w:type="dxa"/>
            <w:gridSpan w:val="74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27035D" w:rsidRPr="006D1E05" w:rsidRDefault="0027035D" w:rsidP="0027035D">
            <w:pPr>
              <w:pStyle w:val="Nagwek1"/>
              <w:spacing w:line="190" w:lineRule="exact"/>
              <w:rPr>
                <w:sz w:val="15"/>
                <w:szCs w:val="15"/>
              </w:rPr>
            </w:pPr>
            <w:r w:rsidRPr="006D1E05">
              <w:rPr>
                <w:sz w:val="15"/>
                <w:szCs w:val="15"/>
              </w:rPr>
              <w:t xml:space="preserve">Oświadczam, że powyższe dane są zgodne ze stanem prawnym i faktycznym . Jestem świadomy(-ma) odpowiedzialności karnej za zeznanie 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Pr="006D1E05" w:rsidRDefault="0027035D" w:rsidP="0027035D">
            <w:pPr>
              <w:pStyle w:val="Nagwek1"/>
              <w:rPr>
                <w:sz w:val="15"/>
                <w:szCs w:val="15"/>
              </w:rPr>
            </w:pPr>
          </w:p>
        </w:tc>
      </w:tr>
      <w:tr w:rsidR="0027035D" w:rsidRPr="006D1E05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2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Pr="006D1E05" w:rsidRDefault="0027035D" w:rsidP="0027035D">
            <w:pPr>
              <w:pStyle w:val="Nagwek1"/>
              <w:rPr>
                <w:sz w:val="15"/>
                <w:szCs w:val="15"/>
              </w:rPr>
            </w:pPr>
          </w:p>
        </w:tc>
        <w:tc>
          <w:tcPr>
            <w:tcW w:w="10995" w:type="dxa"/>
            <w:gridSpan w:val="7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7035D" w:rsidRPr="006D1E05" w:rsidRDefault="0027035D" w:rsidP="0027035D">
            <w:pPr>
              <w:pStyle w:val="Nagwek1"/>
              <w:spacing w:line="19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  <w:r w:rsidRPr="006D1E05">
              <w:rPr>
                <w:sz w:val="15"/>
                <w:szCs w:val="15"/>
              </w:rPr>
              <w:t>ieprawdy</w:t>
            </w:r>
            <w:r>
              <w:rPr>
                <w:sz w:val="15"/>
                <w:szCs w:val="15"/>
              </w:rPr>
              <w:t xml:space="preserve"> </w:t>
            </w:r>
            <w:r w:rsidRPr="006D1E05">
              <w:rPr>
                <w:sz w:val="15"/>
                <w:szCs w:val="15"/>
              </w:rPr>
              <w:t>lub zatajenie prawdy.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Pr="006D1E05" w:rsidRDefault="0027035D" w:rsidP="0027035D">
            <w:pPr>
              <w:pStyle w:val="Nagwek1"/>
              <w:rPr>
                <w:sz w:val="15"/>
                <w:szCs w:val="15"/>
              </w:rPr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2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2483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121. Data sporządzenia wniosku</w:t>
            </w:r>
          </w:p>
        </w:tc>
        <w:tc>
          <w:tcPr>
            <w:tcW w:w="8512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122. Podpis i pieczęć składającego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 w:rsidTr="00196E19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205" w:type="dxa"/>
            <w:gridSpan w:val="2"/>
            <w:tcBorders>
              <w:lef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825" w:type="dxa"/>
            <w:gridSpan w:val="7"/>
            <w:vAlign w:val="center"/>
          </w:tcPr>
          <w:p w:rsidR="0027035D" w:rsidRPr="0027035D" w:rsidRDefault="0027035D" w:rsidP="0027035D">
            <w:pPr>
              <w:pStyle w:val="Nagwek1"/>
              <w:spacing w:line="250" w:lineRule="exact"/>
              <w:ind w:right="-170"/>
              <w:rPr>
                <w:rFonts w:ascii="Courier New" w:hAnsi="Courier New"/>
                <w:b w:val="0"/>
                <w:spacing w:val="80"/>
                <w:sz w:val="20"/>
                <w:lang w:val="en-US"/>
              </w:rPr>
            </w:pPr>
            <w:r w:rsidRPr="0027035D">
              <w:rPr>
                <w:rFonts w:ascii="Courier New" w:hAnsi="Courier New" w:cs="Courier New"/>
                <w:bCs/>
                <w:spacing w:val="80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35D">
              <w:rPr>
                <w:rFonts w:ascii="Courier New" w:hAnsi="Courier New" w:cs="Courier New"/>
                <w:bCs/>
                <w:spacing w:val="80"/>
                <w:sz w:val="20"/>
              </w:rPr>
              <w:instrText xml:space="preserve"> FORMTEXT </w:instrText>
            </w:r>
            <w:r w:rsidRPr="0027035D">
              <w:rPr>
                <w:rFonts w:ascii="Courier New" w:hAnsi="Courier New" w:cs="Courier New"/>
                <w:bCs/>
                <w:spacing w:val="80"/>
                <w:sz w:val="20"/>
              </w:rPr>
            </w:r>
            <w:r w:rsidRPr="0027035D">
              <w:rPr>
                <w:rFonts w:ascii="Courier New" w:hAnsi="Courier New" w:cs="Courier New"/>
                <w:bCs/>
                <w:spacing w:val="80"/>
                <w:sz w:val="20"/>
              </w:rPr>
              <w:fldChar w:fldCharType="separate"/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Pr="0027035D">
              <w:rPr>
                <w:rFonts w:ascii="Courier New" w:hAnsi="Courier New" w:cs="Courier New"/>
                <w:bCs/>
                <w:spacing w:val="80"/>
                <w:sz w:val="20"/>
              </w:rPr>
              <w:fldChar w:fldCharType="end"/>
            </w:r>
          </w:p>
        </w:tc>
        <w:tc>
          <w:tcPr>
            <w:tcW w:w="208" w:type="dxa"/>
            <w:gridSpan w:val="3"/>
            <w:vAlign w:val="center"/>
          </w:tcPr>
          <w:p w:rsidR="0027035D" w:rsidRDefault="0027035D" w:rsidP="0027035D">
            <w:pPr>
              <w:pStyle w:val="Nagwek1"/>
              <w:spacing w:line="250" w:lineRule="exact"/>
              <w:jc w:val="center"/>
              <w:rPr>
                <w:b w:val="0"/>
                <w:bCs/>
                <w:sz w:val="16"/>
                <w:lang w:val="en-US"/>
              </w:rPr>
            </w:pPr>
            <w:r w:rsidRPr="001A565C">
              <w:rPr>
                <w:rFonts w:ascii="Courier New" w:hAnsi="Courier New" w:cs="Courier New"/>
                <w:bCs/>
                <w:sz w:val="20"/>
              </w:rPr>
              <w:t>-</w:t>
            </w:r>
          </w:p>
        </w:tc>
        <w:tc>
          <w:tcPr>
            <w:tcW w:w="415" w:type="dxa"/>
            <w:gridSpan w:val="10"/>
            <w:vAlign w:val="center"/>
          </w:tcPr>
          <w:p w:rsidR="0027035D" w:rsidRDefault="0027035D" w:rsidP="003932EB">
            <w:pPr>
              <w:pStyle w:val="Nagwek1"/>
              <w:spacing w:line="250" w:lineRule="exact"/>
              <w:ind w:right="-170"/>
              <w:rPr>
                <w:rFonts w:ascii="Courier New" w:hAnsi="Courier New"/>
                <w:b w:val="0"/>
                <w:spacing w:val="72"/>
                <w:sz w:val="20"/>
                <w:lang w:val="en-US"/>
              </w:rPr>
            </w:pP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instrText xml:space="preserve"> FORMTEXT </w:instrText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separate"/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end"/>
            </w:r>
          </w:p>
        </w:tc>
        <w:tc>
          <w:tcPr>
            <w:tcW w:w="207" w:type="dxa"/>
            <w:gridSpan w:val="6"/>
            <w:vAlign w:val="center"/>
          </w:tcPr>
          <w:p w:rsidR="0027035D" w:rsidRDefault="0027035D" w:rsidP="0027035D">
            <w:pPr>
              <w:pStyle w:val="Nagwek1"/>
              <w:spacing w:line="250" w:lineRule="exact"/>
              <w:jc w:val="center"/>
              <w:rPr>
                <w:b w:val="0"/>
                <w:bCs/>
                <w:sz w:val="16"/>
                <w:lang w:val="en-US"/>
              </w:rPr>
            </w:pPr>
            <w:r w:rsidRPr="001A565C">
              <w:rPr>
                <w:rFonts w:ascii="Courier New" w:hAnsi="Courier New" w:cs="Courier New"/>
                <w:bCs/>
                <w:sz w:val="20"/>
              </w:rPr>
              <w:t>-</w:t>
            </w:r>
          </w:p>
        </w:tc>
        <w:tc>
          <w:tcPr>
            <w:tcW w:w="415" w:type="dxa"/>
            <w:gridSpan w:val="4"/>
            <w:vAlign w:val="center"/>
          </w:tcPr>
          <w:p w:rsidR="0027035D" w:rsidRDefault="0027035D" w:rsidP="003932EB">
            <w:pPr>
              <w:pStyle w:val="Nagwek1"/>
              <w:spacing w:line="250" w:lineRule="exact"/>
              <w:ind w:right="-170"/>
              <w:rPr>
                <w:rFonts w:ascii="Courier New" w:hAnsi="Courier New"/>
                <w:b w:val="0"/>
                <w:spacing w:val="72"/>
                <w:sz w:val="20"/>
                <w:lang w:val="en-US"/>
              </w:rPr>
            </w:pP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instrText xml:space="preserve"> FORMTEXT </w:instrText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separate"/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end"/>
            </w:r>
          </w:p>
        </w:tc>
        <w:tc>
          <w:tcPr>
            <w:tcW w:w="208" w:type="dxa"/>
            <w:gridSpan w:val="2"/>
            <w:tcBorders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8512" w:type="dxa"/>
            <w:gridSpan w:val="4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  <w:rPr>
                <w:lang w:val="en-US"/>
              </w:rPr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  <w:rPr>
                <w:lang w:val="en-US"/>
              </w:rPr>
            </w:pPr>
          </w:p>
        </w:tc>
        <w:tc>
          <w:tcPr>
            <w:tcW w:w="2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8512" w:type="dxa"/>
            <w:gridSpan w:val="4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  <w:rPr>
                <w:lang w:val="en-US"/>
              </w:rPr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  <w:rPr>
                <w:lang w:val="en-US"/>
              </w:rPr>
            </w:pPr>
          </w:p>
        </w:tc>
        <w:tc>
          <w:tcPr>
            <w:tcW w:w="2483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8512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  <w:rPr>
                <w:lang w:val="en-US"/>
              </w:rPr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80"/>
        </w:trPr>
        <w:tc>
          <w:tcPr>
            <w:tcW w:w="1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10995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60"/>
        </w:trPr>
        <w:tc>
          <w:tcPr>
            <w:tcW w:w="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</w:pPr>
          </w:p>
        </w:tc>
        <w:tc>
          <w:tcPr>
            <w:tcW w:w="10995" w:type="dxa"/>
            <w:gridSpan w:val="74"/>
            <w:tcBorders>
              <w:bottom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27035D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64"/>
        </w:trPr>
        <w:tc>
          <w:tcPr>
            <w:tcW w:w="11099" w:type="dxa"/>
            <w:gridSpan w:val="76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F. Opinia powiatowego urzędu pracy o możliwości skierowania do pracy na opisane wyżej stanowiska pracy zarejestrowanych osób </w:t>
            </w:r>
          </w:p>
          <w:p w:rsidR="0027035D" w:rsidRDefault="0027035D" w:rsidP="0027035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niepełnosprawnych</w:t>
            </w:r>
          </w:p>
        </w:tc>
        <w:tc>
          <w:tcPr>
            <w:tcW w:w="1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27035D" w:rsidRDefault="0027035D" w:rsidP="0027035D">
            <w:pPr>
              <w:pStyle w:val="Nagwek1"/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30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  <w:tc>
          <w:tcPr>
            <w:tcW w:w="10995" w:type="dxa"/>
            <w:gridSpan w:val="7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spacing w:line="250" w:lineRule="exact"/>
              <w:rPr>
                <w:rFonts w:ascii="Courier New" w:hAnsi="Courier New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separate"/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 w:rsidR="00862035">
              <w:rPr>
                <w:rFonts w:cs="Arial"/>
                <w:bCs/>
                <w:noProof/>
                <w:szCs w:val="18"/>
              </w:rPr>
              <w:t> </w:t>
            </w:r>
            <w:r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22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  <w:tc>
          <w:tcPr>
            <w:tcW w:w="2483" w:type="dxa"/>
            <w:gridSpan w:val="3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123. Data sporządzenia opinii</w:t>
            </w:r>
          </w:p>
        </w:tc>
        <w:tc>
          <w:tcPr>
            <w:tcW w:w="8512" w:type="dxa"/>
            <w:gridSpan w:val="40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124. Podpis i pieczęć </w:t>
            </w: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</w:tr>
      <w:tr w:rsidR="003932EB" w:rsidTr="00196E19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2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  <w:tc>
          <w:tcPr>
            <w:tcW w:w="205" w:type="dxa"/>
            <w:gridSpan w:val="2"/>
            <w:tcBorders>
              <w:lef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825" w:type="dxa"/>
            <w:gridSpan w:val="7"/>
            <w:vAlign w:val="center"/>
          </w:tcPr>
          <w:p w:rsidR="003932EB" w:rsidRDefault="003932EB" w:rsidP="003932EB">
            <w:pPr>
              <w:pStyle w:val="Nagwek1"/>
              <w:spacing w:line="250" w:lineRule="exact"/>
              <w:ind w:right="-170"/>
              <w:rPr>
                <w:rFonts w:ascii="Courier New" w:hAnsi="Courier New"/>
                <w:b w:val="0"/>
                <w:spacing w:val="74"/>
                <w:sz w:val="20"/>
                <w:lang w:val="en-US"/>
              </w:rPr>
            </w:pPr>
            <w:r w:rsidRPr="0027035D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35D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instrText xml:space="preserve"> FORMTEXT </w:instrText>
            </w:r>
            <w:r w:rsidRPr="0027035D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</w:r>
            <w:r w:rsidRPr="0027035D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separate"/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Pr="0027035D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end"/>
            </w:r>
          </w:p>
        </w:tc>
        <w:tc>
          <w:tcPr>
            <w:tcW w:w="208" w:type="dxa"/>
            <w:gridSpan w:val="3"/>
            <w:vAlign w:val="center"/>
          </w:tcPr>
          <w:p w:rsidR="003932EB" w:rsidRDefault="003932EB" w:rsidP="003932EB">
            <w:pPr>
              <w:pStyle w:val="Nagwek1"/>
              <w:spacing w:line="250" w:lineRule="exact"/>
              <w:jc w:val="center"/>
              <w:rPr>
                <w:b w:val="0"/>
                <w:bCs/>
                <w:sz w:val="16"/>
                <w:lang w:val="en-US"/>
              </w:rPr>
            </w:pPr>
            <w:r w:rsidRPr="001A565C">
              <w:rPr>
                <w:rFonts w:ascii="Courier New" w:hAnsi="Courier New" w:cs="Courier New"/>
                <w:bCs/>
                <w:sz w:val="20"/>
              </w:rPr>
              <w:t>-</w:t>
            </w:r>
          </w:p>
        </w:tc>
        <w:tc>
          <w:tcPr>
            <w:tcW w:w="415" w:type="dxa"/>
            <w:gridSpan w:val="10"/>
            <w:vAlign w:val="center"/>
          </w:tcPr>
          <w:p w:rsidR="003932EB" w:rsidRDefault="003932EB" w:rsidP="003932EB">
            <w:pPr>
              <w:pStyle w:val="Nagwek1"/>
              <w:spacing w:line="250" w:lineRule="exact"/>
              <w:ind w:right="-170"/>
              <w:rPr>
                <w:rFonts w:ascii="Courier New" w:hAnsi="Courier New"/>
                <w:b w:val="0"/>
                <w:spacing w:val="72"/>
                <w:sz w:val="20"/>
                <w:lang w:val="en-US"/>
              </w:rPr>
            </w:pP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instrText xml:space="preserve"> FORMTEXT </w:instrText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separate"/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end"/>
            </w:r>
          </w:p>
        </w:tc>
        <w:tc>
          <w:tcPr>
            <w:tcW w:w="207" w:type="dxa"/>
            <w:gridSpan w:val="6"/>
            <w:vAlign w:val="center"/>
          </w:tcPr>
          <w:p w:rsidR="003932EB" w:rsidRDefault="003932EB" w:rsidP="003932EB">
            <w:pPr>
              <w:pStyle w:val="Nagwek1"/>
              <w:spacing w:line="250" w:lineRule="exact"/>
              <w:jc w:val="center"/>
              <w:rPr>
                <w:b w:val="0"/>
                <w:bCs/>
                <w:sz w:val="16"/>
                <w:lang w:val="en-US"/>
              </w:rPr>
            </w:pPr>
            <w:r w:rsidRPr="001A565C">
              <w:rPr>
                <w:rFonts w:ascii="Courier New" w:hAnsi="Courier New" w:cs="Courier New"/>
                <w:bCs/>
                <w:sz w:val="20"/>
              </w:rPr>
              <w:t>-</w:t>
            </w:r>
          </w:p>
        </w:tc>
        <w:tc>
          <w:tcPr>
            <w:tcW w:w="415" w:type="dxa"/>
            <w:gridSpan w:val="4"/>
            <w:vAlign w:val="center"/>
          </w:tcPr>
          <w:p w:rsidR="003932EB" w:rsidRDefault="003932EB" w:rsidP="003932EB">
            <w:pPr>
              <w:pStyle w:val="Nagwek1"/>
              <w:spacing w:line="250" w:lineRule="exact"/>
              <w:ind w:right="-170"/>
              <w:rPr>
                <w:rFonts w:ascii="Courier New" w:hAnsi="Courier New"/>
                <w:b w:val="0"/>
                <w:spacing w:val="72"/>
                <w:sz w:val="20"/>
                <w:lang w:val="en-US"/>
              </w:rPr>
            </w:pP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instrText xml:space="preserve"> FORMTEXT </w:instrText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separate"/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end"/>
            </w:r>
          </w:p>
        </w:tc>
        <w:tc>
          <w:tcPr>
            <w:tcW w:w="208" w:type="dxa"/>
            <w:gridSpan w:val="2"/>
            <w:tcBorders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8512" w:type="dxa"/>
            <w:gridSpan w:val="4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rPr>
                <w:lang w:val="en-US"/>
              </w:rPr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rPr>
                <w:lang w:val="en-US"/>
              </w:rPr>
            </w:pPr>
          </w:p>
        </w:tc>
        <w:tc>
          <w:tcPr>
            <w:tcW w:w="2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8512" w:type="dxa"/>
            <w:gridSpan w:val="4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rPr>
                <w:lang w:val="en-US"/>
              </w:rPr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80"/>
        </w:trPr>
        <w:tc>
          <w:tcPr>
            <w:tcW w:w="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rPr>
                <w:lang w:val="en-US"/>
              </w:rPr>
            </w:pPr>
          </w:p>
        </w:tc>
        <w:tc>
          <w:tcPr>
            <w:tcW w:w="2483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8512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rPr>
                <w:lang w:val="en-US"/>
              </w:rPr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80"/>
        </w:trPr>
        <w:tc>
          <w:tcPr>
            <w:tcW w:w="1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rPr>
                <w:lang w:val="en-US"/>
              </w:rPr>
            </w:pPr>
          </w:p>
        </w:tc>
        <w:tc>
          <w:tcPr>
            <w:tcW w:w="10995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rPr>
                <w:lang w:val="en-US"/>
              </w:rPr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177"/>
        </w:trPr>
        <w:tc>
          <w:tcPr>
            <w:tcW w:w="11249" w:type="dxa"/>
            <w:gridSpan w:val="78"/>
            <w:tcBorders>
              <w:top w:val="single" w:sz="4" w:space="0" w:color="auto"/>
            </w:tcBorders>
            <w:shd w:val="clear" w:color="000000" w:fill="auto"/>
          </w:tcPr>
          <w:p w:rsidR="003932EB" w:rsidRDefault="003932EB" w:rsidP="003932EB">
            <w:pPr>
              <w:spacing w:line="220" w:lineRule="exact"/>
              <w:rPr>
                <w:rFonts w:ascii="Arial" w:hAnsi="Arial"/>
                <w:b/>
                <w:sz w:val="18"/>
              </w:rPr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300"/>
        </w:trPr>
        <w:tc>
          <w:tcPr>
            <w:tcW w:w="9641" w:type="dxa"/>
            <w:gridSpan w:val="67"/>
            <w:tcBorders>
              <w:right w:val="single" w:sz="4" w:space="0" w:color="auto"/>
            </w:tcBorders>
            <w:vAlign w:val="bottom"/>
          </w:tcPr>
          <w:p w:rsidR="003932EB" w:rsidRDefault="003932EB" w:rsidP="003932EB">
            <w:pPr>
              <w:spacing w:line="160" w:lineRule="exact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spacing w:line="22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Wn-W</w:t>
            </w:r>
            <w:r>
              <w:rPr>
                <w:rFonts w:ascii="Arial" w:hAnsi="Arial"/>
                <w:b/>
                <w:vertAlign w:val="subscript"/>
              </w:rPr>
              <w:t>(I)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spacing w:line="22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vertAlign w:val="subscript"/>
              </w:rPr>
              <w:t>/2</w:t>
            </w: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227"/>
        </w:trPr>
        <w:tc>
          <w:tcPr>
            <w:tcW w:w="11249" w:type="dxa"/>
            <w:gridSpan w:val="78"/>
            <w:shd w:val="clear" w:color="000000" w:fill="auto"/>
          </w:tcPr>
          <w:p w:rsidR="003932EB" w:rsidRDefault="003932EB" w:rsidP="003932EB">
            <w:pPr>
              <w:spacing w:line="220" w:lineRule="exact"/>
              <w:rPr>
                <w:rFonts w:ascii="Arial" w:hAnsi="Arial"/>
                <w:b/>
                <w:sz w:val="18"/>
              </w:rPr>
            </w:pPr>
          </w:p>
        </w:tc>
      </w:tr>
      <w:tr w:rsidR="003932EB" w:rsidRPr="008A6233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1149"/>
        </w:trPr>
        <w:tc>
          <w:tcPr>
            <w:tcW w:w="11249" w:type="dxa"/>
            <w:gridSpan w:val="78"/>
          </w:tcPr>
          <w:p w:rsidR="003932EB" w:rsidRPr="008A6233" w:rsidRDefault="003932EB" w:rsidP="003932EB">
            <w:pPr>
              <w:spacing w:line="180" w:lineRule="exact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r w:rsidRPr="008A6233">
              <w:rPr>
                <w:rFonts w:ascii="Arial" w:hAnsi="Arial" w:cs="Arial"/>
                <w:b/>
                <w:bCs/>
                <w:sz w:val="13"/>
                <w:szCs w:val="13"/>
                <w:vertAlign w:val="superscript"/>
              </w:rPr>
              <w:t>5</w:t>
            </w:r>
            <w:r w:rsidRPr="008A6233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  <w:r w:rsidRPr="008A6233">
              <w:rPr>
                <w:rFonts w:ascii="Arial" w:hAnsi="Arial" w:cs="Arial"/>
                <w:sz w:val="13"/>
                <w:szCs w:val="13"/>
              </w:rPr>
              <w:t>W przypadku różnych stanowisk pracy dla każdego z nich należy podać charakterystykę na odrębnych formularzach.</w:t>
            </w:r>
          </w:p>
          <w:p w:rsidR="003932EB" w:rsidRPr="008A6233" w:rsidRDefault="003932EB" w:rsidP="003932EB">
            <w:pPr>
              <w:spacing w:line="180" w:lineRule="exact"/>
              <w:rPr>
                <w:rFonts w:ascii="Arial" w:hAnsi="Arial" w:cs="Arial"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6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W przypadku planowego wykorzystania wyposażenia stanowiska pracy przy pracy zmianowej należy wpisać liczbę zmian.</w:t>
            </w:r>
          </w:p>
          <w:p w:rsidR="003932EB" w:rsidRPr="008A6233" w:rsidRDefault="003932EB" w:rsidP="003932EB">
            <w:pPr>
              <w:spacing w:line="180" w:lineRule="exact"/>
              <w:rPr>
                <w:rFonts w:ascii="Arial" w:hAnsi="Arial" w:cs="Arial"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7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Liczba osób do obsługi wyposażenia stanowiska pracy na jednej zmianie.</w:t>
            </w:r>
          </w:p>
          <w:p w:rsidR="003932EB" w:rsidRPr="008A6233" w:rsidRDefault="003932EB" w:rsidP="003932EB">
            <w:pPr>
              <w:spacing w:line="180" w:lineRule="exact"/>
              <w:rPr>
                <w:rFonts w:ascii="Arial" w:hAnsi="Arial" w:cs="Arial"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8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Łączne zatrudnienie osób niepełnosprawnych na stanowisku refundowanym nie może być mniejsze niż jeden etat.</w:t>
            </w:r>
          </w:p>
          <w:p w:rsidR="003932EB" w:rsidRPr="008A6233" w:rsidRDefault="003932EB" w:rsidP="003932EB">
            <w:pPr>
              <w:spacing w:line="180" w:lineRule="exact"/>
              <w:rPr>
                <w:rFonts w:ascii="Arial" w:hAnsi="Arial" w:cs="Arial"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9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Dotyczy kosztów w części niesfinansowanej ze środków publicznych i niewykazanej w innym wniosku Wn-W.</w:t>
            </w:r>
          </w:p>
          <w:p w:rsidR="003932EB" w:rsidRPr="008A6233" w:rsidRDefault="003932EB" w:rsidP="003932EB">
            <w:pPr>
              <w:spacing w:line="180" w:lineRule="exact"/>
              <w:ind w:left="168" w:hanging="168"/>
              <w:rPr>
                <w:rFonts w:ascii="Arial" w:hAnsi="Arial" w:cs="Arial"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10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W przypadku pracodawcy działającego przez okres krótszy niż dwa lata należy przedstawić dokumenty za okres co najmniej 12 miesięcy.</w:t>
            </w:r>
          </w:p>
        </w:tc>
      </w:tr>
    </w:tbl>
    <w:p w:rsidR="00E45A6D" w:rsidRDefault="00E45A6D">
      <w:pPr>
        <w:spacing w:line="20" w:lineRule="exact"/>
        <w:rPr>
          <w:sz w:val="2"/>
          <w:szCs w:val="2"/>
        </w:rPr>
      </w:pPr>
    </w:p>
    <w:p w:rsidR="00E45A6D" w:rsidRDefault="00E45A6D">
      <w:pPr>
        <w:spacing w:line="20" w:lineRule="exact"/>
        <w:rPr>
          <w:sz w:val="2"/>
          <w:szCs w:val="2"/>
        </w:rPr>
        <w:sectPr w:rsidR="00E45A6D" w:rsidSect="00AB0ACD">
          <w:pgSz w:w="11906" w:h="16838"/>
          <w:pgMar w:top="518" w:right="397" w:bottom="851" w:left="397" w:header="709" w:footer="794" w:gutter="0"/>
          <w:cols w:space="708"/>
        </w:sectPr>
      </w:pPr>
    </w:p>
    <w:tbl>
      <w:tblPr>
        <w:tblW w:w="1124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4"/>
        <w:gridCol w:w="206"/>
        <w:gridCol w:w="46"/>
        <w:gridCol w:w="110"/>
        <w:gridCol w:w="51"/>
        <w:gridCol w:w="94"/>
        <w:gridCol w:w="113"/>
        <w:gridCol w:w="142"/>
        <w:gridCol w:w="66"/>
        <w:gridCol w:w="188"/>
        <w:gridCol w:w="19"/>
        <w:gridCol w:w="13"/>
        <w:gridCol w:w="195"/>
        <w:gridCol w:w="28"/>
        <w:gridCol w:w="51"/>
        <w:gridCol w:w="7"/>
        <w:gridCol w:w="121"/>
        <w:gridCol w:w="76"/>
        <w:gridCol w:w="77"/>
        <w:gridCol w:w="55"/>
        <w:gridCol w:w="122"/>
        <w:gridCol w:w="85"/>
        <w:gridCol w:w="170"/>
        <w:gridCol w:w="38"/>
        <w:gridCol w:w="207"/>
        <w:gridCol w:w="10"/>
        <w:gridCol w:w="198"/>
        <w:gridCol w:w="57"/>
        <w:gridCol w:w="58"/>
        <w:gridCol w:w="143"/>
        <w:gridCol w:w="54"/>
        <w:gridCol w:w="255"/>
        <w:gridCol w:w="142"/>
        <w:gridCol w:w="924"/>
        <w:gridCol w:w="182"/>
        <w:gridCol w:w="1192"/>
        <w:gridCol w:w="223"/>
        <w:gridCol w:w="167"/>
        <w:gridCol w:w="283"/>
        <w:gridCol w:w="429"/>
        <w:gridCol w:w="145"/>
        <w:gridCol w:w="127"/>
        <w:gridCol w:w="1132"/>
        <w:gridCol w:w="243"/>
        <w:gridCol w:w="56"/>
        <w:gridCol w:w="1121"/>
        <w:gridCol w:w="124"/>
        <w:gridCol w:w="73"/>
        <w:gridCol w:w="1126"/>
        <w:gridCol w:w="251"/>
        <w:gridCol w:w="150"/>
      </w:tblGrid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152" w:type="dxa"/>
            <w:gridSpan w:val="12"/>
            <w:tcBorders>
              <w:bottom w:val="single" w:sz="4" w:space="0" w:color="auto"/>
            </w:tcBorders>
            <w:vAlign w:val="center"/>
          </w:tcPr>
          <w:p w:rsidR="00E45A6D" w:rsidRDefault="00E45A6D" w:rsidP="00832329">
            <w:pPr>
              <w:pStyle w:val="Nagwek1"/>
              <w:spacing w:line="280" w:lineRule="exac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Wn-W</w:t>
            </w:r>
          </w:p>
        </w:tc>
        <w:tc>
          <w:tcPr>
            <w:tcW w:w="10097" w:type="dxa"/>
            <w:gridSpan w:val="39"/>
            <w:tcBorders>
              <w:bottom w:val="single" w:sz="4" w:space="0" w:color="auto"/>
            </w:tcBorders>
            <w:vAlign w:val="center"/>
          </w:tcPr>
          <w:p w:rsidR="00E45A6D" w:rsidRDefault="00E45A6D" w:rsidP="00832329">
            <w:pPr>
              <w:pStyle w:val="Nagwek1"/>
              <w:rPr>
                <w:rFonts w:cs="Arial"/>
                <w:bCs/>
                <w:sz w:val="17"/>
                <w:szCs w:val="17"/>
              </w:rPr>
            </w:pPr>
            <w:r>
              <w:rPr>
                <w:rFonts w:cs="Arial"/>
                <w:bCs/>
                <w:sz w:val="17"/>
                <w:szCs w:val="17"/>
              </w:rPr>
              <w:t>Wniosek o przyznanie refundacji kosztów wyposażenia stanowiska pracy osoby niepełnosprawnej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26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Podstawa</w:t>
            </w:r>
            <w:r w:rsidR="005A5355">
              <w:rPr>
                <w:rFonts w:cs="Arial"/>
                <w:sz w:val="15"/>
                <w:szCs w:val="15"/>
              </w:rPr>
              <w:t xml:space="preserve"> </w:t>
            </w:r>
          </w:p>
        </w:tc>
        <w:tc>
          <w:tcPr>
            <w:tcW w:w="9823" w:type="dxa"/>
            <w:gridSpan w:val="36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Art. 26e ust. 8 ustawy z dnia 27 sierpnia 1997 r. o rehabilitacji zawodowej i społecznej oraz zatrudnianiu osób niepełnosprawnych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26" w:type="dxa"/>
            <w:gridSpan w:val="15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E45A6D" w:rsidRDefault="005A5355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prawna:</w:t>
            </w:r>
          </w:p>
        </w:tc>
        <w:tc>
          <w:tcPr>
            <w:tcW w:w="9823" w:type="dxa"/>
            <w:gridSpan w:val="36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D1488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 w:rsidRPr="00ED1488">
              <w:rPr>
                <w:rFonts w:cs="Arial"/>
                <w:sz w:val="15"/>
                <w:szCs w:val="15"/>
              </w:rPr>
              <w:t>(Dz. U. z 2021 r. poz. 573, z późn. zm.).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26" w:type="dxa"/>
            <w:gridSpan w:val="15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Składający:</w:t>
            </w:r>
          </w:p>
        </w:tc>
        <w:tc>
          <w:tcPr>
            <w:tcW w:w="281" w:type="dxa"/>
            <w:gridSpan w:val="4"/>
            <w:tcBorders>
              <w:left w:val="nil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62035"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9542" w:type="dxa"/>
            <w:gridSpan w:val="32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A. Pracodawca ubiegający się o przyznanie refundacji kosztów wyposażenia stanowiska pracy osoby niepełnosprawnej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26" w:type="dxa"/>
            <w:gridSpan w:val="15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</w:p>
        </w:tc>
        <w:tc>
          <w:tcPr>
            <w:tcW w:w="281" w:type="dxa"/>
            <w:gridSpan w:val="4"/>
            <w:tcBorders>
              <w:left w:val="nil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62035"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9542" w:type="dxa"/>
            <w:gridSpan w:val="32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B. Starosta lub prez</w:t>
            </w:r>
            <w:r w:rsidR="00832329">
              <w:rPr>
                <w:rFonts w:cs="Arial"/>
                <w:sz w:val="15"/>
                <w:szCs w:val="15"/>
              </w:rPr>
              <w:t>ydent miasta na prawach powiatu</w:t>
            </w: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26" w:type="dxa"/>
            <w:gridSpan w:val="15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Adresat:</w:t>
            </w:r>
          </w:p>
        </w:tc>
        <w:tc>
          <w:tcPr>
            <w:tcW w:w="281" w:type="dxa"/>
            <w:gridSpan w:val="4"/>
            <w:tcBorders>
              <w:left w:val="nil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62035"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4282" w:type="dxa"/>
            <w:gridSpan w:val="19"/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A. Starosta lub prezydent miasta na prawach powiatu</w:t>
            </w:r>
          </w:p>
        </w:tc>
        <w:tc>
          <w:tcPr>
            <w:tcW w:w="283" w:type="dxa"/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FORMCHECKBOX </w:instrText>
            </w:r>
            <w:r w:rsidR="00862035"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4977" w:type="dxa"/>
            <w:gridSpan w:val="12"/>
            <w:tcBorders>
              <w:left w:val="nil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832329">
            <w:pPr>
              <w:pStyle w:val="Nagwek1"/>
              <w:spacing w:line="18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B. Prezes Zarządu Funduszu</w:t>
            </w:r>
          </w:p>
        </w:tc>
      </w:tr>
      <w:tr w:rsidR="00E45A6D" w:rsidRPr="00832329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099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6D" w:rsidRPr="00832329" w:rsidRDefault="00E45A6D">
            <w:pPr>
              <w:pStyle w:val="Nagwek1"/>
              <w:rPr>
                <w:bCs/>
                <w:sz w:val="16"/>
                <w:szCs w:val="16"/>
              </w:rPr>
            </w:pPr>
            <w:r w:rsidRPr="00832329">
              <w:rPr>
                <w:bCs/>
                <w:sz w:val="16"/>
                <w:szCs w:val="16"/>
              </w:rPr>
              <w:t>Część II</w:t>
            </w: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A6D" w:rsidRPr="00832329" w:rsidRDefault="00E45A6D">
            <w:pPr>
              <w:pStyle w:val="Nagwek1"/>
              <w:rPr>
                <w:sz w:val="16"/>
                <w:szCs w:val="16"/>
              </w:rPr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8404" w:type="dxa"/>
            <w:gridSpan w:val="45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E45A6D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8404" w:type="dxa"/>
            <w:gridSpan w:val="45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A. Dane ewidencyjne i adres składającego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A6D" w:rsidRDefault="00E45A6D">
            <w:pPr>
              <w:pStyle w:val="Nagwek1"/>
              <w:spacing w:line="20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Numer akt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A6D" w:rsidRDefault="00E45A6D">
            <w:pPr>
              <w:pStyle w:val="Nagwek1"/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  <w:tc>
          <w:tcPr>
            <w:tcW w:w="8300" w:type="dxa"/>
            <w:gridSpan w:val="44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before="20" w:line="240" w:lineRule="exact"/>
              <w:rPr>
                <w:rFonts w:ascii="Courier New" w:hAnsi="Courier New"/>
                <w:b w:val="0"/>
                <w:sz w:val="20"/>
              </w:rPr>
            </w:pPr>
            <w:r w:rsidRPr="00ED1488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488">
              <w:rPr>
                <w:rFonts w:cs="Arial"/>
                <w:b w:val="0"/>
                <w:sz w:val="20"/>
              </w:rPr>
              <w:instrText xml:space="preserve"> FORMTEXT </w:instrText>
            </w:r>
            <w:r w:rsidRPr="00ED1488">
              <w:rPr>
                <w:rFonts w:cs="Arial"/>
                <w:b w:val="0"/>
                <w:sz w:val="20"/>
              </w:rPr>
            </w:r>
            <w:r w:rsidRPr="00ED1488">
              <w:rPr>
                <w:rFonts w:cs="Arial"/>
                <w:b w:val="0"/>
                <w:sz w:val="20"/>
              </w:rPr>
              <w:fldChar w:fldCharType="separate"/>
            </w:r>
            <w:r w:rsidR="00862035">
              <w:rPr>
                <w:rFonts w:cs="Arial"/>
                <w:b w:val="0"/>
                <w:noProof/>
                <w:sz w:val="20"/>
              </w:rPr>
              <w:t> </w:t>
            </w:r>
            <w:r w:rsidR="00862035">
              <w:rPr>
                <w:rFonts w:cs="Arial"/>
                <w:b w:val="0"/>
                <w:noProof/>
                <w:sz w:val="20"/>
              </w:rPr>
              <w:t> </w:t>
            </w:r>
            <w:r w:rsidR="00862035">
              <w:rPr>
                <w:rFonts w:cs="Arial"/>
                <w:b w:val="0"/>
                <w:noProof/>
                <w:sz w:val="20"/>
              </w:rPr>
              <w:t> </w:t>
            </w:r>
            <w:r w:rsidR="00862035">
              <w:rPr>
                <w:rFonts w:cs="Arial"/>
                <w:b w:val="0"/>
                <w:noProof/>
                <w:sz w:val="20"/>
              </w:rPr>
              <w:t> </w:t>
            </w:r>
            <w:r w:rsidR="00862035">
              <w:rPr>
                <w:rFonts w:cs="Arial"/>
                <w:b w:val="0"/>
                <w:noProof/>
                <w:sz w:val="20"/>
              </w:rPr>
              <w:t> </w:t>
            </w:r>
            <w:r w:rsidRPr="00ED1488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104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  <w:tc>
          <w:tcPr>
            <w:tcW w:w="10995" w:type="dxa"/>
            <w:gridSpan w:val="49"/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4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  <w:tc>
          <w:tcPr>
            <w:tcW w:w="10995" w:type="dxa"/>
            <w:gridSpan w:val="49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  <w:tc>
          <w:tcPr>
            <w:tcW w:w="10995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2. Pełna nazwa składającego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  <w:tc>
          <w:tcPr>
            <w:tcW w:w="10995" w:type="dxa"/>
            <w:gridSpan w:val="4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spacing w:line="250" w:lineRule="exact"/>
              <w:rPr>
                <w:rFonts w:ascii="Courier New" w:hAnsi="Courier New"/>
                <w:lang w:val="de-DE"/>
              </w:rPr>
            </w:pPr>
            <w:r w:rsidRPr="00ED14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488">
              <w:rPr>
                <w:rFonts w:ascii="Arial" w:hAnsi="Arial" w:cs="Arial"/>
                <w:b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</w:rPr>
            </w:r>
            <w:r w:rsidRPr="00ED1488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ED148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  <w:tc>
          <w:tcPr>
            <w:tcW w:w="132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3. Kod pocztowy</w:t>
            </w:r>
          </w:p>
        </w:tc>
        <w:tc>
          <w:tcPr>
            <w:tcW w:w="297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4. Poczta</w:t>
            </w:r>
          </w:p>
        </w:tc>
        <w:tc>
          <w:tcPr>
            <w:tcW w:w="3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5. Ulica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6. Numer domu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7. Numer lokalu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  <w:tc>
          <w:tcPr>
            <w:tcW w:w="132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Pr="00ED1488" w:rsidRDefault="003932EB" w:rsidP="003932EB">
            <w:pPr>
              <w:spacing w:line="250" w:lineRule="exact"/>
              <w:jc w:val="center"/>
              <w:rPr>
                <w:rFonts w:ascii="Courier New" w:hAnsi="Courier New"/>
              </w:rPr>
            </w:pPr>
            <w:r w:rsidRPr="00ED14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488">
              <w:rPr>
                <w:rFonts w:ascii="Arial" w:hAnsi="Arial" w:cs="Arial"/>
                <w:b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</w:rPr>
            </w:r>
            <w:r w:rsidRPr="00ED1488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ED148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Pr="00ED1488" w:rsidRDefault="003932EB" w:rsidP="003932EB">
            <w:pPr>
              <w:spacing w:line="250" w:lineRule="exact"/>
              <w:rPr>
                <w:rFonts w:ascii="Courier New" w:hAnsi="Courier New"/>
              </w:rPr>
            </w:pPr>
            <w:r w:rsidRPr="00ED14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488">
              <w:rPr>
                <w:rFonts w:ascii="Arial" w:hAnsi="Arial" w:cs="Arial"/>
                <w:b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</w:rPr>
            </w:r>
            <w:r w:rsidRPr="00ED1488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ED148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Pr="00ED1488" w:rsidRDefault="003932EB" w:rsidP="003932EB">
            <w:pPr>
              <w:spacing w:line="250" w:lineRule="exact"/>
              <w:rPr>
                <w:rFonts w:ascii="Courier New" w:hAnsi="Courier New"/>
              </w:rPr>
            </w:pPr>
            <w:r w:rsidRPr="00ED14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488">
              <w:rPr>
                <w:rFonts w:ascii="Arial" w:hAnsi="Arial" w:cs="Arial"/>
                <w:b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</w:rPr>
            </w:r>
            <w:r w:rsidRPr="00ED1488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ED148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Pr="00ED1488" w:rsidRDefault="003932EB" w:rsidP="003932EB">
            <w:pPr>
              <w:spacing w:line="250" w:lineRule="exact"/>
              <w:jc w:val="center"/>
              <w:rPr>
                <w:rFonts w:ascii="Courier New" w:hAnsi="Courier New"/>
              </w:rPr>
            </w:pPr>
            <w:r w:rsidRPr="00ED14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488">
              <w:rPr>
                <w:rFonts w:ascii="Arial" w:hAnsi="Arial" w:cs="Arial"/>
                <w:b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</w:rPr>
            </w:r>
            <w:r w:rsidRPr="00ED1488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ED148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Pr="00ED1488" w:rsidRDefault="003932EB" w:rsidP="003932EB">
            <w:pPr>
              <w:spacing w:line="250" w:lineRule="exact"/>
              <w:jc w:val="center"/>
              <w:rPr>
                <w:rFonts w:ascii="Courier New" w:hAnsi="Courier New"/>
              </w:rPr>
            </w:pPr>
            <w:r w:rsidRPr="00ED14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488">
              <w:rPr>
                <w:rFonts w:ascii="Arial" w:hAnsi="Arial" w:cs="Arial"/>
                <w:b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</w:rPr>
            </w:r>
            <w:r w:rsidRPr="00ED1488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ED148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  <w:tc>
          <w:tcPr>
            <w:tcW w:w="2603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16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8. Telefon</w:t>
            </w:r>
            <w:r>
              <w:rPr>
                <w:sz w:val="14"/>
                <w:vertAlign w:val="superscript"/>
                <w:lang w:val="de-DE"/>
              </w:rPr>
              <w:t>1</w:t>
            </w:r>
          </w:p>
        </w:tc>
        <w:tc>
          <w:tcPr>
            <w:tcW w:w="31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16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9. Faks</w:t>
            </w:r>
            <w:r>
              <w:rPr>
                <w:sz w:val="14"/>
                <w:vertAlign w:val="superscript"/>
                <w:lang w:val="de-DE"/>
              </w:rPr>
              <w:t>1</w:t>
            </w:r>
          </w:p>
        </w:tc>
        <w:tc>
          <w:tcPr>
            <w:tcW w:w="5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160" w:lineRule="exact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10. E-mail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rPr>
                <w:lang w:val="de-DE"/>
              </w:rPr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rPr>
                <w:lang w:val="de-DE"/>
              </w:rPr>
            </w:pPr>
          </w:p>
        </w:tc>
        <w:tc>
          <w:tcPr>
            <w:tcW w:w="2603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Pr="00ED1488" w:rsidRDefault="003932EB" w:rsidP="003932EB">
            <w:pPr>
              <w:spacing w:line="250" w:lineRule="exact"/>
              <w:rPr>
                <w:rFonts w:ascii="Courier New" w:hAnsi="Courier New"/>
                <w:lang w:val="de-DE"/>
              </w:rPr>
            </w:pPr>
            <w:r w:rsidRPr="00ED14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488">
              <w:rPr>
                <w:rFonts w:ascii="Arial" w:hAnsi="Arial" w:cs="Arial"/>
                <w:b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</w:rPr>
            </w:r>
            <w:r w:rsidRPr="00ED1488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ED148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Pr="00ED1488" w:rsidRDefault="003932EB" w:rsidP="003932EB">
            <w:pPr>
              <w:spacing w:line="250" w:lineRule="exact"/>
              <w:rPr>
                <w:rFonts w:ascii="Courier New" w:hAnsi="Courier New"/>
                <w:lang w:val="de-DE"/>
              </w:rPr>
            </w:pPr>
            <w:r w:rsidRPr="00ED14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488">
              <w:rPr>
                <w:rFonts w:ascii="Arial" w:hAnsi="Arial" w:cs="Arial"/>
                <w:b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</w:rPr>
            </w:r>
            <w:r w:rsidRPr="00ED1488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ED148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27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Pr="00ED1488" w:rsidRDefault="003932EB" w:rsidP="003932EB">
            <w:pPr>
              <w:spacing w:line="250" w:lineRule="exact"/>
              <w:rPr>
                <w:rFonts w:ascii="Courier New" w:hAnsi="Courier New"/>
                <w:lang w:val="de-DE"/>
              </w:rPr>
            </w:pPr>
            <w:r w:rsidRPr="00ED14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488">
              <w:rPr>
                <w:rFonts w:ascii="Arial" w:hAnsi="Arial" w:cs="Arial"/>
                <w:b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</w:rPr>
            </w:r>
            <w:r w:rsidRPr="00ED1488">
              <w:rPr>
                <w:rFonts w:ascii="Arial" w:hAnsi="Arial" w:cs="Arial"/>
                <w:b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="00862035">
              <w:rPr>
                <w:rFonts w:ascii="Arial" w:hAnsi="Arial" w:cs="Arial"/>
                <w:b/>
                <w:noProof/>
              </w:rPr>
              <w:t> </w:t>
            </w:r>
            <w:r w:rsidRPr="00ED148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rPr>
                <w:lang w:val="de-DE"/>
              </w:rPr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rPr>
                <w:lang w:val="de-DE"/>
              </w:rPr>
            </w:pPr>
          </w:p>
        </w:tc>
        <w:tc>
          <w:tcPr>
            <w:tcW w:w="10995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  <w:lang w:val="de-DE"/>
              </w:rPr>
            </w:pP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rPr>
                <w:lang w:val="de-DE"/>
              </w:rPr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rPr>
                <w:lang w:val="de-DE"/>
              </w:rPr>
            </w:pPr>
          </w:p>
        </w:tc>
        <w:tc>
          <w:tcPr>
            <w:tcW w:w="10995" w:type="dxa"/>
            <w:gridSpan w:val="4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  <w:lang w:val="de-DE"/>
              </w:rPr>
            </w:pP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rPr>
                <w:lang w:val="de-DE"/>
              </w:rPr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1249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B. Dane o wniosku</w:t>
            </w: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  <w:tc>
          <w:tcPr>
            <w:tcW w:w="30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32EB" w:rsidRDefault="003932EB" w:rsidP="003932EB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11. Okres sprawozdawczy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spacing w:line="180" w:lineRule="exact"/>
              <w:rPr>
                <w:sz w:val="14"/>
              </w:rPr>
            </w:pP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32EB" w:rsidRDefault="003932EB" w:rsidP="003932EB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12. Wniosek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spacing w:line="180" w:lineRule="exact"/>
              <w:rPr>
                <w:sz w:val="14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32EB" w:rsidRDefault="003932EB" w:rsidP="003932EB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13. Numer kolejny wniosku</w:t>
            </w:r>
            <w:r>
              <w:rPr>
                <w:b w:val="0"/>
                <w:sz w:val="14"/>
                <w:vertAlign w:val="superscript"/>
              </w:rPr>
              <w:t>2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</w:tr>
      <w:tr w:rsidR="003932EB" w:rsidTr="003932EB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  <w:tc>
          <w:tcPr>
            <w:tcW w:w="152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1. Miesiąc</w:t>
            </w:r>
          </w:p>
        </w:tc>
        <w:tc>
          <w:tcPr>
            <w:tcW w:w="15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2. Rok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425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32EB" w:rsidRDefault="003932EB" w:rsidP="003932EB">
            <w:pPr>
              <w:spacing w:line="260" w:lineRule="exact"/>
              <w:jc w:val="center"/>
              <w:rPr>
                <w:b/>
                <w:bCs/>
                <w:sz w:val="16"/>
              </w:rPr>
            </w:pPr>
            <w:r w:rsidRPr="00994744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744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994744">
              <w:rPr>
                <w:rFonts w:ascii="Arial" w:hAnsi="Arial" w:cs="Arial"/>
                <w:b/>
                <w:sz w:val="21"/>
                <w:szCs w:val="21"/>
              </w:rPr>
            </w:r>
            <w:r w:rsidRPr="0099474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6203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86203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86203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86203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86203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994744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55" w:type="dxa"/>
            <w:gridSpan w:val="3"/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509" w:type="dxa"/>
            <w:gridSpan w:val="4"/>
            <w:vAlign w:val="center"/>
          </w:tcPr>
          <w:p w:rsidR="003932EB" w:rsidRPr="003932EB" w:rsidRDefault="003932EB" w:rsidP="003932EB">
            <w:pPr>
              <w:pStyle w:val="Nagwek1"/>
              <w:spacing w:before="20"/>
              <w:ind w:left="28" w:right="-170"/>
              <w:rPr>
                <w:rFonts w:ascii="Courier New" w:hAnsi="Courier New" w:cs="Courier New"/>
                <w:bCs/>
                <w:spacing w:val="128"/>
                <w:szCs w:val="22"/>
              </w:rPr>
            </w:pPr>
            <w:r w:rsidRPr="003932EB">
              <w:rPr>
                <w:rFonts w:ascii="Courier New" w:hAnsi="Courier New" w:cs="Courier New"/>
                <w:bCs/>
                <w:spacing w:val="128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32EB">
              <w:rPr>
                <w:rFonts w:ascii="Courier New" w:hAnsi="Courier New" w:cs="Courier New"/>
                <w:bCs/>
                <w:spacing w:val="128"/>
                <w:szCs w:val="22"/>
              </w:rPr>
              <w:instrText xml:space="preserve"> FORMTEXT </w:instrText>
            </w:r>
            <w:r w:rsidRPr="003932EB">
              <w:rPr>
                <w:rFonts w:ascii="Courier New" w:hAnsi="Courier New" w:cs="Courier New"/>
                <w:bCs/>
                <w:spacing w:val="128"/>
                <w:szCs w:val="22"/>
              </w:rPr>
            </w:r>
            <w:r w:rsidRPr="003932EB">
              <w:rPr>
                <w:rFonts w:ascii="Courier New" w:hAnsi="Courier New" w:cs="Courier New"/>
                <w:bCs/>
                <w:spacing w:val="128"/>
                <w:szCs w:val="22"/>
              </w:rPr>
              <w:fldChar w:fldCharType="separate"/>
            </w:r>
            <w:r w:rsidR="00862035">
              <w:rPr>
                <w:rFonts w:ascii="Courier New" w:hAnsi="Courier New" w:cs="Courier New"/>
                <w:bCs/>
                <w:noProof/>
                <w:spacing w:val="128"/>
                <w:szCs w:val="22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128"/>
                <w:szCs w:val="22"/>
              </w:rPr>
              <w:t> </w:t>
            </w:r>
            <w:r w:rsidRPr="003932EB">
              <w:rPr>
                <w:rFonts w:ascii="Courier New" w:hAnsi="Courier New" w:cs="Courier New"/>
                <w:bCs/>
                <w:spacing w:val="128"/>
                <w:szCs w:val="22"/>
              </w:rPr>
              <w:fldChar w:fldCharType="end"/>
            </w:r>
          </w:p>
        </w:tc>
        <w:tc>
          <w:tcPr>
            <w:tcW w:w="255" w:type="dxa"/>
            <w:gridSpan w:val="4"/>
            <w:vAlign w:val="center"/>
          </w:tcPr>
          <w:p w:rsidR="003932EB" w:rsidRPr="003932EB" w:rsidRDefault="003932EB" w:rsidP="003932EB">
            <w:pPr>
              <w:pStyle w:val="Nagwek1"/>
              <w:rPr>
                <w:rFonts w:ascii="Courier New" w:hAnsi="Courier New" w:cs="Courier New"/>
                <w:bCs/>
                <w:szCs w:val="22"/>
              </w:rPr>
            </w:pPr>
          </w:p>
        </w:tc>
        <w:tc>
          <w:tcPr>
            <w:tcW w:w="255" w:type="dxa"/>
            <w:gridSpan w:val="4"/>
            <w:tcBorders>
              <w:right w:val="single" w:sz="4" w:space="0" w:color="auto"/>
            </w:tcBorders>
            <w:vAlign w:val="center"/>
          </w:tcPr>
          <w:p w:rsidR="003932EB" w:rsidRPr="003932EB" w:rsidRDefault="003932EB" w:rsidP="003932EB">
            <w:pPr>
              <w:pStyle w:val="Nagwek1"/>
              <w:rPr>
                <w:rFonts w:ascii="Courier New" w:hAnsi="Courier New" w:cs="Courier New"/>
                <w:bCs/>
                <w:szCs w:val="22"/>
              </w:rPr>
            </w:pPr>
          </w:p>
        </w:tc>
        <w:tc>
          <w:tcPr>
            <w:tcW w:w="254" w:type="dxa"/>
            <w:gridSpan w:val="3"/>
            <w:tcBorders>
              <w:left w:val="single" w:sz="4" w:space="0" w:color="auto"/>
            </w:tcBorders>
            <w:vAlign w:val="center"/>
          </w:tcPr>
          <w:p w:rsidR="003932EB" w:rsidRPr="003932EB" w:rsidRDefault="003932EB" w:rsidP="003932EB">
            <w:pPr>
              <w:pStyle w:val="Nagwek1"/>
              <w:rPr>
                <w:rFonts w:ascii="Courier New" w:hAnsi="Courier New" w:cs="Courier New"/>
                <w:bCs/>
                <w:szCs w:val="22"/>
              </w:rPr>
            </w:pPr>
          </w:p>
        </w:tc>
        <w:tc>
          <w:tcPr>
            <w:tcW w:w="1020" w:type="dxa"/>
            <w:gridSpan w:val="10"/>
            <w:vAlign w:val="center"/>
          </w:tcPr>
          <w:p w:rsidR="003932EB" w:rsidRPr="003932EB" w:rsidRDefault="003932EB" w:rsidP="003932EB">
            <w:pPr>
              <w:pStyle w:val="Nagwek1"/>
              <w:spacing w:before="20"/>
              <w:ind w:left="28" w:right="-170"/>
              <w:rPr>
                <w:rFonts w:ascii="Courier New" w:hAnsi="Courier New" w:cs="Courier New"/>
                <w:bCs/>
                <w:spacing w:val="146"/>
                <w:szCs w:val="22"/>
              </w:rPr>
            </w:pPr>
            <w:r w:rsidRPr="003932EB">
              <w:rPr>
                <w:rFonts w:ascii="Courier New" w:hAnsi="Courier New" w:cs="Courier New"/>
                <w:bCs/>
                <w:spacing w:val="14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32EB">
              <w:rPr>
                <w:rFonts w:ascii="Courier New" w:hAnsi="Courier New" w:cs="Courier New"/>
                <w:bCs/>
                <w:spacing w:val="146"/>
                <w:szCs w:val="22"/>
              </w:rPr>
              <w:instrText xml:space="preserve"> FORMTEXT </w:instrText>
            </w:r>
            <w:r w:rsidRPr="003932EB">
              <w:rPr>
                <w:rFonts w:ascii="Courier New" w:hAnsi="Courier New" w:cs="Courier New"/>
                <w:bCs/>
                <w:spacing w:val="146"/>
                <w:szCs w:val="22"/>
              </w:rPr>
            </w:r>
            <w:r w:rsidRPr="003932EB">
              <w:rPr>
                <w:rFonts w:ascii="Courier New" w:hAnsi="Courier New" w:cs="Courier New"/>
                <w:bCs/>
                <w:spacing w:val="146"/>
                <w:szCs w:val="22"/>
              </w:rPr>
              <w:fldChar w:fldCharType="separate"/>
            </w:r>
            <w:r w:rsidR="00862035">
              <w:rPr>
                <w:rFonts w:ascii="Courier New" w:hAnsi="Courier New" w:cs="Courier New"/>
                <w:bCs/>
                <w:noProof/>
                <w:spacing w:val="146"/>
                <w:szCs w:val="22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146"/>
                <w:szCs w:val="22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146"/>
                <w:szCs w:val="22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146"/>
                <w:szCs w:val="22"/>
              </w:rPr>
              <w:t> </w:t>
            </w:r>
            <w:r w:rsidRPr="003932EB">
              <w:rPr>
                <w:rFonts w:ascii="Courier New" w:hAnsi="Courier New" w:cs="Courier New"/>
                <w:bCs/>
                <w:spacing w:val="146"/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40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Pr="00832329" w:rsidRDefault="003932EB" w:rsidP="003932EB">
            <w:pPr>
              <w:pStyle w:val="Nagwek1"/>
              <w:tabs>
                <w:tab w:val="left" w:pos="1661"/>
              </w:tabs>
              <w:spacing w:line="230" w:lineRule="exact"/>
              <w:ind w:left="243"/>
              <w:rPr>
                <w:bCs/>
                <w:sz w:val="16"/>
                <w:szCs w:val="16"/>
              </w:rPr>
            </w:pPr>
            <w:r w:rsidRPr="00832329"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32329">
              <w:rPr>
                <w:rFonts w:ascii="Courier New" w:hAnsi="Courier New"/>
                <w:sz w:val="22"/>
              </w:rPr>
              <w:instrText xml:space="preserve"> FORMCHECKBOX </w:instrText>
            </w:r>
            <w:r w:rsidR="00862035" w:rsidRPr="00832329">
              <w:rPr>
                <w:rFonts w:ascii="Courier New" w:hAnsi="Courier New"/>
                <w:sz w:val="22"/>
              </w:rPr>
            </w:r>
            <w:r w:rsidRPr="00832329">
              <w:rPr>
                <w:rFonts w:ascii="Courier New" w:hAnsi="Courier New"/>
                <w:sz w:val="22"/>
              </w:rPr>
              <w:fldChar w:fldCharType="end"/>
            </w:r>
            <w:r w:rsidRPr="00832329">
              <w:rPr>
                <w:rFonts w:ascii="Courier New" w:hAnsi="Courier New"/>
                <w:sz w:val="16"/>
              </w:rPr>
              <w:t xml:space="preserve"> </w:t>
            </w:r>
            <w:r w:rsidRPr="00832329">
              <w:rPr>
                <w:bCs/>
                <w:sz w:val="16"/>
                <w:szCs w:val="16"/>
              </w:rPr>
              <w:t>1. Zwykły</w:t>
            </w:r>
            <w:r w:rsidRPr="00832329">
              <w:rPr>
                <w:bCs/>
                <w:sz w:val="16"/>
                <w:szCs w:val="16"/>
              </w:rPr>
              <w:tab/>
            </w:r>
            <w:r w:rsidRPr="00832329"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32329">
              <w:rPr>
                <w:rFonts w:ascii="Courier New" w:hAnsi="Courier New"/>
                <w:sz w:val="22"/>
              </w:rPr>
              <w:instrText xml:space="preserve"> FORMCHECKBOX </w:instrText>
            </w:r>
            <w:r w:rsidR="00862035" w:rsidRPr="00832329">
              <w:rPr>
                <w:rFonts w:ascii="Courier New" w:hAnsi="Courier New"/>
                <w:sz w:val="22"/>
              </w:rPr>
            </w:r>
            <w:r w:rsidRPr="00832329">
              <w:rPr>
                <w:rFonts w:ascii="Courier New" w:hAnsi="Courier New"/>
                <w:sz w:val="22"/>
              </w:rPr>
              <w:fldChar w:fldCharType="end"/>
            </w:r>
            <w:r w:rsidRPr="00832329">
              <w:rPr>
                <w:rFonts w:ascii="Courier New" w:hAnsi="Courier New"/>
                <w:sz w:val="16"/>
              </w:rPr>
              <w:t xml:space="preserve"> </w:t>
            </w:r>
            <w:r w:rsidRPr="00832329">
              <w:rPr>
                <w:bCs/>
                <w:sz w:val="16"/>
                <w:szCs w:val="16"/>
              </w:rPr>
              <w:t>2. Korygujący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42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spacing w:line="200" w:lineRule="exact"/>
              <w:jc w:val="center"/>
              <w:rPr>
                <w:rFonts w:ascii="Courier New" w:hAnsi="Courier New"/>
                <w:sz w:val="16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55" w:type="dxa"/>
            <w:gridSpan w:val="3"/>
            <w:tcBorders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55" w:type="dxa"/>
            <w:gridSpan w:val="4"/>
            <w:tcBorders>
              <w:lef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55" w:type="dxa"/>
            <w:gridSpan w:val="4"/>
            <w:tcBorders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Pr="00A9495D" w:rsidRDefault="003932EB" w:rsidP="003932EB">
            <w:pPr>
              <w:pStyle w:val="Nagwek1"/>
              <w:spacing w:line="200" w:lineRule="exact"/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</w:pP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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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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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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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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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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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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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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</w:t>
            </w:r>
            <w:r w:rsidRPr="00A9495D">
              <w:rPr>
                <w:rFonts w:ascii="Webdings" w:hAnsi="Webdings"/>
                <w:b w:val="0"/>
                <w:bCs/>
                <w:color w:val="FFFFFF"/>
                <w:spacing w:val="-200"/>
                <w:sz w:val="2"/>
                <w:vertAlign w:val="subscript"/>
              </w:rPr>
              <w:t></w:t>
            </w:r>
          </w:p>
        </w:tc>
        <w:tc>
          <w:tcPr>
            <w:tcW w:w="2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40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42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</w:tr>
      <w:tr w:rsidR="003932EB" w:rsidTr="00FC3725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  <w:tc>
          <w:tcPr>
            <w:tcW w:w="152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2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42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  <w:tc>
          <w:tcPr>
            <w:tcW w:w="10995" w:type="dxa"/>
            <w:gridSpan w:val="49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</w:pPr>
          </w:p>
        </w:tc>
        <w:tc>
          <w:tcPr>
            <w:tcW w:w="10995" w:type="dxa"/>
            <w:gridSpan w:val="4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2EB" w:rsidRDefault="003932EB" w:rsidP="003932EB">
            <w:pPr>
              <w:pStyle w:val="Nagwek1"/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11249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C. Lista osób niepełnosprawnych zatrudnionych na refundowanym stanowisku pracy</w:t>
            </w:r>
            <w:r>
              <w:rPr>
                <w:b w:val="0"/>
                <w:sz w:val="16"/>
                <w:vertAlign w:val="superscript"/>
              </w:rPr>
              <w:t>3</w:t>
            </w: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32EB" w:rsidRDefault="003932EB" w:rsidP="003932EB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51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32EB" w:rsidRDefault="003932EB" w:rsidP="003932EB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Imię i nazwisko</w:t>
            </w:r>
          </w:p>
        </w:tc>
        <w:tc>
          <w:tcPr>
            <w:tcW w:w="2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32EB" w:rsidRDefault="003932EB" w:rsidP="003932EB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Stopień niepełnosprawności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32EB" w:rsidRDefault="003932EB" w:rsidP="003932EB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Wymiar czasu pracy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32EB" w:rsidRDefault="003932EB" w:rsidP="003932EB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13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2EB" w:rsidRDefault="003932EB" w:rsidP="003932EB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14.</w:t>
            </w:r>
          </w:p>
        </w:tc>
        <w:tc>
          <w:tcPr>
            <w:tcW w:w="274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932EB" w:rsidRDefault="003932EB" w:rsidP="003932EB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15.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2EB" w:rsidRDefault="003932EB" w:rsidP="003932EB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16.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</w:tr>
      <w:tr w:rsidR="003932EB" w:rsidTr="003932EB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32EB" w:rsidRDefault="003932EB" w:rsidP="003932EB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5133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Pr="00ED1488" w:rsidRDefault="003932EB" w:rsidP="003932EB">
            <w:pPr>
              <w:spacing w:before="20" w:after="20" w:line="230" w:lineRule="exact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D1488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sz w:val="18"/>
                <w:szCs w:val="24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sz w:val="18"/>
                <w:szCs w:val="24"/>
              </w:rPr>
            </w:r>
            <w:r w:rsidRPr="00ED1488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Pr="00ED1488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27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Pr="00ED1488" w:rsidRDefault="003932EB" w:rsidP="003932EB">
            <w:pPr>
              <w:spacing w:before="20" w:after="20" w:line="230" w:lineRule="exact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D1488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sz w:val="18"/>
                <w:szCs w:val="24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sz w:val="18"/>
                <w:szCs w:val="24"/>
              </w:rPr>
            </w:r>
            <w:r w:rsidRPr="00ED1488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Pr="00ED1488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27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EB" w:rsidRPr="00ED1488" w:rsidRDefault="003932EB" w:rsidP="003932EB">
            <w:pPr>
              <w:spacing w:before="20" w:after="20" w:line="230" w:lineRule="exact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D1488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sz w:val="18"/>
                <w:szCs w:val="24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sz w:val="18"/>
                <w:szCs w:val="24"/>
              </w:rPr>
            </w:r>
            <w:r w:rsidRPr="00ED1488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Pr="00ED1488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</w:tr>
      <w:tr w:rsidR="003932EB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32EB" w:rsidRDefault="003932EB" w:rsidP="003932EB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13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2EB" w:rsidRDefault="003932EB" w:rsidP="003932EB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17.</w:t>
            </w:r>
          </w:p>
        </w:tc>
        <w:tc>
          <w:tcPr>
            <w:tcW w:w="27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2EB" w:rsidRDefault="003932EB" w:rsidP="003932EB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18.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2EB" w:rsidRDefault="003932EB" w:rsidP="003932EB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19.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932EB" w:rsidRDefault="003932EB" w:rsidP="003932EB">
            <w:pPr>
              <w:pStyle w:val="Nagwek1"/>
            </w:pPr>
          </w:p>
        </w:tc>
      </w:tr>
      <w:tr w:rsidR="00ED1488" w:rsidTr="003932EB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5133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spacing w:before="20" w:after="20" w:line="230" w:lineRule="exact"/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end"/>
            </w:r>
          </w:p>
        </w:tc>
        <w:tc>
          <w:tcPr>
            <w:tcW w:w="27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spacing w:before="20" w:after="20" w:line="230" w:lineRule="exact"/>
              <w:jc w:val="center"/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end"/>
            </w:r>
          </w:p>
        </w:tc>
        <w:tc>
          <w:tcPr>
            <w:tcW w:w="27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spacing w:before="20" w:after="20" w:line="230" w:lineRule="exact"/>
              <w:jc w:val="center"/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13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20.</w:t>
            </w:r>
          </w:p>
        </w:tc>
        <w:tc>
          <w:tcPr>
            <w:tcW w:w="27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21.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22.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 w:rsidTr="003932EB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5133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spacing w:before="20" w:after="20" w:line="230" w:lineRule="exact"/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end"/>
            </w:r>
          </w:p>
        </w:tc>
        <w:tc>
          <w:tcPr>
            <w:tcW w:w="27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spacing w:before="20" w:after="20" w:line="230" w:lineRule="exact"/>
              <w:jc w:val="center"/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end"/>
            </w:r>
          </w:p>
        </w:tc>
        <w:tc>
          <w:tcPr>
            <w:tcW w:w="27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spacing w:before="20" w:after="20" w:line="230" w:lineRule="exact"/>
              <w:jc w:val="center"/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13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23.</w:t>
            </w:r>
          </w:p>
        </w:tc>
        <w:tc>
          <w:tcPr>
            <w:tcW w:w="27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24.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25.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 w:rsidTr="003932EB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5133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spacing w:before="20" w:after="20" w:line="230" w:lineRule="exact"/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end"/>
            </w:r>
          </w:p>
        </w:tc>
        <w:tc>
          <w:tcPr>
            <w:tcW w:w="27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spacing w:before="20" w:after="20" w:line="230" w:lineRule="exact"/>
              <w:jc w:val="center"/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end"/>
            </w:r>
          </w:p>
        </w:tc>
        <w:tc>
          <w:tcPr>
            <w:tcW w:w="27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spacing w:before="20" w:after="20" w:line="230" w:lineRule="exact"/>
              <w:jc w:val="center"/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13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26.</w:t>
            </w:r>
          </w:p>
        </w:tc>
        <w:tc>
          <w:tcPr>
            <w:tcW w:w="27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27.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28.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 w:rsidTr="003932EB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5133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spacing w:before="20" w:after="20" w:line="230" w:lineRule="exact"/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end"/>
            </w:r>
          </w:p>
        </w:tc>
        <w:tc>
          <w:tcPr>
            <w:tcW w:w="27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spacing w:before="20" w:after="20" w:line="230" w:lineRule="exact"/>
              <w:jc w:val="center"/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end"/>
            </w:r>
          </w:p>
        </w:tc>
        <w:tc>
          <w:tcPr>
            <w:tcW w:w="27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spacing w:before="20" w:after="20" w:line="230" w:lineRule="exact"/>
              <w:jc w:val="center"/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13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29.</w:t>
            </w:r>
          </w:p>
        </w:tc>
        <w:tc>
          <w:tcPr>
            <w:tcW w:w="27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30.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31.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 w:rsidTr="003932EB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5133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spacing w:before="20" w:after="20" w:line="230" w:lineRule="exact"/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end"/>
            </w:r>
          </w:p>
        </w:tc>
        <w:tc>
          <w:tcPr>
            <w:tcW w:w="27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spacing w:before="20" w:after="20" w:line="230" w:lineRule="exact"/>
              <w:jc w:val="center"/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end"/>
            </w:r>
          </w:p>
        </w:tc>
        <w:tc>
          <w:tcPr>
            <w:tcW w:w="27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spacing w:before="20" w:after="20" w:line="230" w:lineRule="exact"/>
              <w:jc w:val="center"/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8244" w:type="dxa"/>
            <w:gridSpan w:val="43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Pr="00832329" w:rsidRDefault="00ED1488" w:rsidP="00ED1488">
            <w:pPr>
              <w:pStyle w:val="Nagwek1"/>
              <w:spacing w:line="200" w:lineRule="exact"/>
              <w:ind w:right="33"/>
              <w:jc w:val="right"/>
              <w:rPr>
                <w:sz w:val="14"/>
                <w:szCs w:val="14"/>
              </w:rPr>
            </w:pPr>
            <w:r w:rsidRPr="00832329">
              <w:rPr>
                <w:sz w:val="14"/>
                <w:szCs w:val="14"/>
              </w:rPr>
              <w:t>Razem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32.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 w:rsidTr="003932EB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8244" w:type="dxa"/>
            <w:gridSpan w:val="4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7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spacing w:before="20" w:after="20" w:line="230" w:lineRule="exact"/>
              <w:jc w:val="center"/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8"/>
                <w:szCs w:val="24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10995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10995" w:type="dxa"/>
            <w:gridSpan w:val="4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11249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D. Zestawienie poniesionych kosztów podlegających refundacji</w:t>
            </w: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FC3725">
            <w:pPr>
              <w:pStyle w:val="Nagwek1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2384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FC3725">
            <w:pPr>
              <w:pStyle w:val="Nagwek1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Wyposażenie</w:t>
            </w:r>
          </w:p>
        </w:tc>
        <w:tc>
          <w:tcPr>
            <w:tcW w:w="1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FC3725">
            <w:pPr>
              <w:pStyle w:val="Nagwek1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Numer</w:t>
            </w:r>
          </w:p>
          <w:p w:rsidR="00ED1488" w:rsidRDefault="00ED1488" w:rsidP="00FC3725">
            <w:pPr>
              <w:pStyle w:val="Nagwek1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fabryczny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FC3725">
            <w:pPr>
              <w:pStyle w:val="Nagwek1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Numer inwentarzowy</w:t>
            </w:r>
          </w:p>
        </w:tc>
        <w:tc>
          <w:tcPr>
            <w:tcW w:w="13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FC3725">
            <w:pPr>
              <w:pStyle w:val="Nagwek1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Data </w:t>
            </w:r>
          </w:p>
          <w:p w:rsidR="00ED1488" w:rsidRDefault="00ED1488" w:rsidP="00FC3725">
            <w:pPr>
              <w:pStyle w:val="Nagwek1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dowodu poniesienia</w:t>
            </w:r>
          </w:p>
          <w:p w:rsidR="00ED1488" w:rsidRDefault="00ED1488" w:rsidP="00FC3725">
            <w:pPr>
              <w:pStyle w:val="Nagwek1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kosztu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FC3725">
            <w:pPr>
              <w:pStyle w:val="Nagwek1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Numer </w:t>
            </w:r>
          </w:p>
          <w:p w:rsidR="00ED1488" w:rsidRDefault="00ED1488" w:rsidP="00FC3725">
            <w:pPr>
              <w:pStyle w:val="Nagwek1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dowodu poniesienia </w:t>
            </w:r>
          </w:p>
          <w:p w:rsidR="00ED1488" w:rsidRDefault="00ED1488" w:rsidP="00FC3725">
            <w:pPr>
              <w:pStyle w:val="Nagwek1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kosztu</w:t>
            </w:r>
          </w:p>
        </w:tc>
        <w:tc>
          <w:tcPr>
            <w:tcW w:w="1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FC3725">
            <w:pPr>
              <w:pStyle w:val="Nagwek1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Kwota </w:t>
            </w:r>
          </w:p>
          <w:p w:rsidR="00ED1488" w:rsidRDefault="00ED1488" w:rsidP="00FC3725">
            <w:pPr>
              <w:pStyle w:val="Nagwek1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ogółem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FC3725">
            <w:pPr>
              <w:pStyle w:val="Nagwek1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Kwota</w:t>
            </w:r>
          </w:p>
          <w:p w:rsidR="00ED1488" w:rsidRDefault="00ED1488" w:rsidP="00FC3725">
            <w:pPr>
              <w:pStyle w:val="Nagwek1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do refundacji</w:t>
            </w:r>
            <w:r>
              <w:rPr>
                <w:sz w:val="14"/>
                <w:vertAlign w:val="superscript"/>
              </w:rPr>
              <w:t>4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2384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2384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2384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b w:val="0"/>
                <w:bCs/>
                <w:sz w:val="14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38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33.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34.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35.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36.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37.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38.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39.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3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38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40.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41.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42.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43.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44.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45.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46.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3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right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right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38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47.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48.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49.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50.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51.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52.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53.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3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right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right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38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54.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55.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56.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57.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58.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59.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60.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3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right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right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38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61.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62.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63.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64.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65.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66.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67.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3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right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right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38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68.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69.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70.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71.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72.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73.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74.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3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right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right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38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75.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76.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77.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78.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79.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80.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81.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3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right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right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38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82.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83.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84.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85.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86.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87.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88.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3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right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right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238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89.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90.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91.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92.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93.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94.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95.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3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right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right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38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96.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97.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98.</w:t>
            </w:r>
          </w:p>
        </w:tc>
        <w:tc>
          <w:tcPr>
            <w:tcW w:w="13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99.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100.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101.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102.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238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right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right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8244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pStyle w:val="Nagwek1"/>
              <w:spacing w:line="180" w:lineRule="exact"/>
              <w:ind w:right="3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Razem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103.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88" w:rsidRDefault="00ED1488" w:rsidP="00ED1488">
            <w:pPr>
              <w:pStyle w:val="Nagwek1"/>
              <w:spacing w:line="160" w:lineRule="exact"/>
              <w:rPr>
                <w:sz w:val="12"/>
              </w:rPr>
            </w:pPr>
            <w:r>
              <w:rPr>
                <w:sz w:val="12"/>
              </w:rPr>
              <w:t>104.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8244" w:type="dxa"/>
            <w:gridSpan w:val="4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spacing w:line="200" w:lineRule="exact"/>
              <w:rPr>
                <w:rFonts w:ascii="Courier New" w:hAnsi="Courier New"/>
                <w:sz w:val="16"/>
              </w:rPr>
            </w:pPr>
          </w:p>
        </w:tc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right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Pr="00ED1488" w:rsidRDefault="00ED1488" w:rsidP="00ED1488">
            <w:pPr>
              <w:jc w:val="right"/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pP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instrText xml:space="preserve"> FORMTEXT </w:instrTex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separate"/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="00862035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 w:rsidRPr="00ED1488"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fldChar w:fldCharType="end"/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bottom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0995" w:type="dxa"/>
            <w:gridSpan w:val="49"/>
            <w:tcBorders>
              <w:bottom w:val="single" w:sz="4" w:space="0" w:color="auto"/>
            </w:tcBorders>
            <w:shd w:val="pct25" w:color="auto" w:fill="auto"/>
            <w:vAlign w:val="bottom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1249" w:type="dxa"/>
            <w:gridSpan w:val="51"/>
            <w:tcBorders>
              <w:top w:val="single" w:sz="4" w:space="0" w:color="auto"/>
            </w:tcBorders>
            <w:shd w:val="clear" w:color="000000" w:fill="auto"/>
          </w:tcPr>
          <w:p w:rsidR="00ED1488" w:rsidRDefault="00ED1488" w:rsidP="00ED1488">
            <w:pPr>
              <w:spacing w:line="220" w:lineRule="exact"/>
              <w:rPr>
                <w:rFonts w:ascii="Arial" w:hAnsi="Arial"/>
                <w:b/>
                <w:sz w:val="18"/>
              </w:rPr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4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10995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1099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D1488" w:rsidRDefault="00ED1488" w:rsidP="00ED1488">
            <w:pPr>
              <w:spacing w:line="19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Oświadczam, że dane zawarte we wniosku są zgodne ze stanem prawnym i faktycznym. Jestem </w:t>
            </w:r>
            <w:r w:rsidRPr="008A6233">
              <w:rPr>
                <w:rFonts w:ascii="Arial" w:hAnsi="Arial" w:cs="Arial" w:hint="eastAsia"/>
                <w:b/>
                <w:sz w:val="16"/>
                <w:szCs w:val="16"/>
              </w:rPr>
              <w:t>ś</w:t>
            </w:r>
            <w:r w:rsidRPr="008A6233">
              <w:rPr>
                <w:rFonts w:ascii="Arial" w:hAnsi="Arial" w:cs="Arial"/>
                <w:b/>
                <w:sz w:val="16"/>
                <w:szCs w:val="16"/>
              </w:rPr>
              <w:t>wiadomy(-ma)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odpowiedzialności karnej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za zeznanie nieprawdy 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 zatajenie prawdy.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2488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488" w:rsidRDefault="00ED1488" w:rsidP="00ED1488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105. Data sporządzenia wniosku</w:t>
            </w:r>
          </w:p>
        </w:tc>
        <w:tc>
          <w:tcPr>
            <w:tcW w:w="8507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488" w:rsidRDefault="00ED1488" w:rsidP="00ED1488">
            <w:pPr>
              <w:pStyle w:val="Nagwek1"/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106. Podpis i pieczęć składającego </w:t>
            </w: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</w:tr>
      <w:tr w:rsidR="00ED1488" w:rsidTr="00196E19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</w:pPr>
          </w:p>
        </w:tc>
        <w:tc>
          <w:tcPr>
            <w:tcW w:w="206" w:type="dxa"/>
            <w:tcBorders>
              <w:left w:val="single" w:sz="4" w:space="0" w:color="auto"/>
            </w:tcBorders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</w:rPr>
            </w:pPr>
          </w:p>
        </w:tc>
        <w:tc>
          <w:tcPr>
            <w:tcW w:w="829" w:type="dxa"/>
            <w:gridSpan w:val="9"/>
            <w:vAlign w:val="center"/>
          </w:tcPr>
          <w:p w:rsidR="00ED1488" w:rsidRDefault="00ED1488" w:rsidP="00ED1488">
            <w:pPr>
              <w:pStyle w:val="Nagwek1"/>
              <w:spacing w:before="20" w:line="240" w:lineRule="exact"/>
              <w:ind w:right="-57"/>
              <w:rPr>
                <w:rFonts w:ascii="Courier New" w:hAnsi="Courier New"/>
                <w:b w:val="0"/>
                <w:spacing w:val="74"/>
                <w:sz w:val="20"/>
                <w:lang w:val="en-US"/>
              </w:rPr>
            </w:pPr>
            <w:r w:rsidRPr="0027035D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35D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instrText xml:space="preserve"> FORMTEXT </w:instrText>
            </w:r>
            <w:r w:rsidRPr="0027035D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</w:r>
            <w:r w:rsidRPr="0027035D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separate"/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Pr="0027035D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end"/>
            </w:r>
          </w:p>
        </w:tc>
        <w:tc>
          <w:tcPr>
            <w:tcW w:w="208" w:type="dxa"/>
            <w:gridSpan w:val="2"/>
            <w:vAlign w:val="center"/>
          </w:tcPr>
          <w:p w:rsidR="00ED1488" w:rsidRDefault="00ED1488" w:rsidP="00ED1488">
            <w:pPr>
              <w:pStyle w:val="Nagwek1"/>
              <w:spacing w:line="200" w:lineRule="exact"/>
              <w:jc w:val="center"/>
              <w:rPr>
                <w:b w:val="0"/>
                <w:bCs/>
                <w:sz w:val="16"/>
                <w:lang w:val="en-US"/>
              </w:rPr>
            </w:pPr>
            <w:r w:rsidRPr="001A565C">
              <w:rPr>
                <w:rFonts w:ascii="Courier New" w:hAnsi="Courier New" w:cs="Courier New"/>
                <w:bCs/>
                <w:sz w:val="20"/>
              </w:rPr>
              <w:t>-</w:t>
            </w:r>
          </w:p>
        </w:tc>
        <w:tc>
          <w:tcPr>
            <w:tcW w:w="415" w:type="dxa"/>
            <w:gridSpan w:val="7"/>
            <w:vAlign w:val="center"/>
          </w:tcPr>
          <w:p w:rsidR="00ED1488" w:rsidRDefault="00ED1488" w:rsidP="00ED1488">
            <w:pPr>
              <w:pStyle w:val="Nagwek1"/>
              <w:spacing w:before="20" w:line="240" w:lineRule="exact"/>
              <w:ind w:right="-113"/>
              <w:rPr>
                <w:rFonts w:ascii="Courier New" w:hAnsi="Courier New"/>
                <w:b w:val="0"/>
                <w:spacing w:val="72"/>
                <w:sz w:val="20"/>
                <w:lang w:val="en-US"/>
              </w:rPr>
            </w:pP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instrText xml:space="preserve"> FORMTEXT </w:instrText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separate"/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end"/>
            </w:r>
          </w:p>
        </w:tc>
        <w:tc>
          <w:tcPr>
            <w:tcW w:w="207" w:type="dxa"/>
            <w:gridSpan w:val="2"/>
            <w:vAlign w:val="center"/>
          </w:tcPr>
          <w:p w:rsidR="00ED1488" w:rsidRDefault="00ED1488" w:rsidP="00ED1488">
            <w:pPr>
              <w:pStyle w:val="Nagwek1"/>
              <w:spacing w:line="200" w:lineRule="exact"/>
              <w:jc w:val="center"/>
              <w:rPr>
                <w:b w:val="0"/>
                <w:bCs/>
                <w:sz w:val="16"/>
                <w:lang w:val="en-US"/>
              </w:rPr>
            </w:pPr>
            <w:r w:rsidRPr="001A565C">
              <w:rPr>
                <w:rFonts w:ascii="Courier New" w:hAnsi="Courier New" w:cs="Courier New"/>
                <w:bCs/>
                <w:sz w:val="20"/>
              </w:rPr>
              <w:t>-</w:t>
            </w:r>
          </w:p>
        </w:tc>
        <w:tc>
          <w:tcPr>
            <w:tcW w:w="415" w:type="dxa"/>
            <w:gridSpan w:val="3"/>
            <w:vAlign w:val="center"/>
          </w:tcPr>
          <w:p w:rsidR="00ED1488" w:rsidRDefault="00ED1488" w:rsidP="00ED1488">
            <w:pPr>
              <w:pStyle w:val="Nagwek1"/>
              <w:spacing w:before="20" w:line="240" w:lineRule="exact"/>
              <w:ind w:right="-113"/>
              <w:rPr>
                <w:rFonts w:ascii="Courier New" w:hAnsi="Courier New"/>
                <w:b w:val="0"/>
                <w:spacing w:val="72"/>
                <w:sz w:val="20"/>
                <w:lang w:val="en-US"/>
              </w:rPr>
            </w:pP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instrText xml:space="preserve"> FORMTEXT </w:instrText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separate"/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="00862035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t> </w:t>
            </w:r>
            <w:r w:rsidRPr="003932EB">
              <w:rPr>
                <w:rFonts w:ascii="Courier New" w:hAnsi="Courier New" w:cs="Courier New"/>
                <w:bCs/>
                <w:noProof/>
                <w:spacing w:val="80"/>
                <w:sz w:val="20"/>
              </w:rPr>
              <w:fldChar w:fldCharType="end"/>
            </w:r>
          </w:p>
        </w:tc>
        <w:tc>
          <w:tcPr>
            <w:tcW w:w="208" w:type="dxa"/>
            <w:gridSpan w:val="2"/>
            <w:tcBorders>
              <w:right w:val="single" w:sz="4" w:space="0" w:color="auto"/>
            </w:tcBorders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8507" w:type="dxa"/>
            <w:gridSpan w:val="2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  <w:rPr>
                <w:lang w:val="en-US"/>
              </w:rPr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  <w:rPr>
                <w:lang w:val="en-US"/>
              </w:rPr>
            </w:pPr>
          </w:p>
        </w:tc>
        <w:tc>
          <w:tcPr>
            <w:tcW w:w="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2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8507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  <w:rPr>
                <w:lang w:val="en-US"/>
              </w:rPr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04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  <w:rPr>
                <w:lang w:val="en-US"/>
              </w:rPr>
            </w:pPr>
          </w:p>
        </w:tc>
        <w:tc>
          <w:tcPr>
            <w:tcW w:w="2488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8507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D1488" w:rsidRDefault="00ED1488" w:rsidP="00ED1488">
            <w:pPr>
              <w:pStyle w:val="Nagwek1"/>
              <w:rPr>
                <w:lang w:val="en-US"/>
              </w:rPr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  <w:vAlign w:val="bottom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0995" w:type="dxa"/>
            <w:gridSpan w:val="49"/>
            <w:tcBorders>
              <w:bottom w:val="single" w:sz="4" w:space="0" w:color="auto"/>
            </w:tcBorders>
            <w:shd w:val="pct25" w:color="auto" w:fill="auto"/>
            <w:vAlign w:val="bottom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  <w:tc>
          <w:tcPr>
            <w:tcW w:w="150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ED1488" w:rsidRDefault="00ED1488" w:rsidP="00ED1488">
            <w:pPr>
              <w:pStyle w:val="Nagwek1"/>
              <w:spacing w:line="200" w:lineRule="exact"/>
              <w:rPr>
                <w:b w:val="0"/>
                <w:bCs/>
                <w:sz w:val="16"/>
                <w:lang w:val="en-US"/>
              </w:rPr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11249" w:type="dxa"/>
            <w:gridSpan w:val="51"/>
            <w:tcBorders>
              <w:top w:val="single" w:sz="4" w:space="0" w:color="auto"/>
            </w:tcBorders>
            <w:shd w:val="clear" w:color="000000" w:fill="auto"/>
          </w:tcPr>
          <w:p w:rsidR="00ED1488" w:rsidRDefault="00ED1488" w:rsidP="00ED1488">
            <w:pPr>
              <w:spacing w:line="220" w:lineRule="exact"/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ED148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9649" w:type="dxa"/>
            <w:gridSpan w:val="47"/>
            <w:tcBorders>
              <w:right w:val="single" w:sz="4" w:space="0" w:color="auto"/>
            </w:tcBorders>
            <w:vAlign w:val="bottom"/>
          </w:tcPr>
          <w:p w:rsidR="00ED1488" w:rsidRDefault="00ED1488" w:rsidP="00ED1488">
            <w:pPr>
              <w:spacing w:line="180" w:lineRule="exact"/>
              <w:rPr>
                <w:rFonts w:ascii="Arial" w:hAnsi="Arial" w:cs="Arial"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1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Należy podać także numer kierunkowy.</w:t>
            </w:r>
          </w:p>
          <w:p w:rsidR="00FC3725" w:rsidRPr="00FC3725" w:rsidRDefault="00FC3725" w:rsidP="00FC3725">
            <w:pPr>
              <w:rPr>
                <w:rFonts w:ascii="Arial" w:hAnsi="Arial"/>
                <w:sz w:val="13"/>
                <w:szCs w:val="13"/>
              </w:rPr>
            </w:pPr>
          </w:p>
          <w:p w:rsidR="00FC3725" w:rsidRPr="00FC3725" w:rsidRDefault="00FC3725" w:rsidP="00FC3725">
            <w:pPr>
              <w:rPr>
                <w:rFonts w:ascii="Arial" w:hAnsi="Arial"/>
                <w:sz w:val="13"/>
                <w:szCs w:val="13"/>
              </w:rPr>
            </w:pPr>
          </w:p>
          <w:p w:rsidR="00FC3725" w:rsidRPr="00FC3725" w:rsidRDefault="00FC3725" w:rsidP="00FC3725">
            <w:pPr>
              <w:rPr>
                <w:rFonts w:ascii="Arial" w:hAnsi="Arial"/>
                <w:sz w:val="13"/>
                <w:szCs w:val="13"/>
              </w:rPr>
            </w:pPr>
          </w:p>
          <w:p w:rsidR="00FC3725" w:rsidRDefault="00FC3725" w:rsidP="00FC3725">
            <w:pPr>
              <w:rPr>
                <w:rFonts w:ascii="Arial" w:hAnsi="Arial" w:cs="Arial"/>
                <w:sz w:val="13"/>
                <w:szCs w:val="13"/>
              </w:rPr>
            </w:pPr>
          </w:p>
          <w:p w:rsidR="00FC3725" w:rsidRPr="00FC3725" w:rsidRDefault="00FC3725" w:rsidP="00FC3725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Default="00ED1488" w:rsidP="00ED1488">
            <w:pPr>
              <w:spacing w:line="20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Wn-W</w:t>
            </w:r>
            <w:r>
              <w:rPr>
                <w:rFonts w:ascii="Arial" w:hAnsi="Arial"/>
                <w:b/>
                <w:sz w:val="16"/>
                <w:vertAlign w:val="subscript"/>
              </w:rPr>
              <w:t>(II)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88" w:rsidRDefault="00ED1488" w:rsidP="00ED1488">
            <w:pPr>
              <w:spacing w:line="200" w:lineRule="exact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z w:val="16"/>
                <w:vertAlign w:val="subscript"/>
              </w:rPr>
              <w:t>/1</w:t>
            </w:r>
          </w:p>
        </w:tc>
      </w:tr>
      <w:tr w:rsidR="00ED1488" w:rsidRPr="008A623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1249" w:type="dxa"/>
            <w:gridSpan w:val="51"/>
            <w:vAlign w:val="center"/>
          </w:tcPr>
          <w:p w:rsidR="00ED1488" w:rsidRPr="008A6233" w:rsidRDefault="00ED1488" w:rsidP="00ED1488">
            <w:pPr>
              <w:shd w:val="clear" w:color="auto" w:fill="FFFFFF"/>
              <w:tabs>
                <w:tab w:val="left" w:pos="142"/>
              </w:tabs>
              <w:spacing w:line="160" w:lineRule="exact"/>
              <w:rPr>
                <w:rFonts w:ascii="Arial" w:hAnsi="Arial" w:cs="Arial"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2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Należy wypełnić odrębnie dla każdego stanowiska.</w:t>
            </w:r>
          </w:p>
          <w:p w:rsidR="00ED1488" w:rsidRPr="008A6233" w:rsidRDefault="00ED1488" w:rsidP="00ED1488">
            <w:pPr>
              <w:shd w:val="clear" w:color="auto" w:fill="FFFFFF"/>
              <w:tabs>
                <w:tab w:val="left" w:pos="142"/>
              </w:tabs>
              <w:spacing w:line="160" w:lineRule="exact"/>
              <w:rPr>
                <w:rFonts w:ascii="Arial" w:hAnsi="Arial" w:cs="Arial"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3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Należy wykazać dane dotyczące osób, których dotyczyła refundacja.</w:t>
            </w:r>
          </w:p>
          <w:p w:rsidR="00ED1488" w:rsidRPr="008A6233" w:rsidRDefault="00ED1488" w:rsidP="00ED1488">
            <w:pPr>
              <w:shd w:val="clear" w:color="auto" w:fill="FFFFFF"/>
              <w:tabs>
                <w:tab w:val="left" w:pos="126"/>
              </w:tabs>
              <w:spacing w:line="160" w:lineRule="exact"/>
              <w:rPr>
                <w:rFonts w:cs="Arial"/>
                <w:b/>
                <w:bCs/>
                <w:sz w:val="13"/>
                <w:szCs w:val="13"/>
              </w:rPr>
            </w:pPr>
            <w:r w:rsidRPr="008A6233">
              <w:rPr>
                <w:rFonts w:ascii="Arial" w:hAnsi="Arial" w:cs="Arial"/>
                <w:sz w:val="13"/>
                <w:szCs w:val="13"/>
                <w:vertAlign w:val="superscript"/>
              </w:rPr>
              <w:t>4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W poz. 104 należy wykazać kwotę udokumentowanych kosztów zakupu lub wytworzenia wyposażenia stanowiska pracy, na którym będzie wykonywać pracę osoba niepełnosprawna, wraz z</w:t>
            </w:r>
            <w:r>
              <w:rPr>
                <w:rFonts w:ascii="Arial" w:hAnsi="Arial" w:cs="Arial"/>
                <w:sz w:val="13"/>
                <w:szCs w:val="13"/>
              </w:rPr>
              <w:br/>
              <w:t xml:space="preserve"> </w:t>
            </w:r>
            <w:r w:rsidRPr="008A6233">
              <w:rPr>
                <w:rFonts w:ascii="Arial" w:hAnsi="Arial" w:cs="Arial"/>
                <w:sz w:val="13"/>
                <w:szCs w:val="13"/>
              </w:rPr>
              <w:t xml:space="preserve"> kwotą niepodlegającego odliczeniu podatku od towarów i usług oraz podatku akcyzowego do wysokości łącznej kwoty refundacji.</w:t>
            </w:r>
          </w:p>
        </w:tc>
      </w:tr>
    </w:tbl>
    <w:p w:rsidR="00E45A6D" w:rsidRDefault="00E45A6D">
      <w:pPr>
        <w:spacing w:line="20" w:lineRule="exact"/>
      </w:pPr>
    </w:p>
    <w:sectPr w:rsidR="00E45A6D" w:rsidSect="00AB0ACD">
      <w:pgSz w:w="11906" w:h="16838"/>
      <w:pgMar w:top="284" w:right="397" w:bottom="0" w:left="397" w:header="709" w:footer="3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B0ACD" w:rsidRDefault="00AB0ACD">
      <w:r>
        <w:separator/>
      </w:r>
    </w:p>
  </w:endnote>
  <w:endnote w:type="continuationSeparator" w:id="0">
    <w:p w:rsidR="00AB0ACD" w:rsidRDefault="00AB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B0ACD" w:rsidRDefault="00AB0ACD">
      <w:r>
        <w:separator/>
      </w:r>
    </w:p>
  </w:footnote>
  <w:footnote w:type="continuationSeparator" w:id="0">
    <w:p w:rsidR="00AB0ACD" w:rsidRDefault="00AB0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E2CCC20"/>
    <w:lvl w:ilvl="0">
      <w:numFmt w:val="bullet"/>
      <w:lvlText w:val="*"/>
      <w:lvlJc w:val="left"/>
    </w:lvl>
  </w:abstractNum>
  <w:abstractNum w:abstractNumId="1" w15:restartNumberingAfterBreak="0">
    <w:nsid w:val="04F15336"/>
    <w:multiLevelType w:val="hybridMultilevel"/>
    <w:tmpl w:val="2AE4BA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1B81"/>
    <w:multiLevelType w:val="singleLevel"/>
    <w:tmpl w:val="A4387B4C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3" w15:restartNumberingAfterBreak="0">
    <w:nsid w:val="23C61AC7"/>
    <w:multiLevelType w:val="hybridMultilevel"/>
    <w:tmpl w:val="15BAC9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F2844"/>
    <w:multiLevelType w:val="hybridMultilevel"/>
    <w:tmpl w:val="F0B84A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4652"/>
    <w:multiLevelType w:val="hybridMultilevel"/>
    <w:tmpl w:val="443ACAA8"/>
    <w:lvl w:ilvl="0" w:tplc="520A9DE0">
      <w:start w:val="3"/>
      <w:numFmt w:val="decimal"/>
      <w:lvlText w:val="%1"/>
      <w:lvlJc w:val="left"/>
      <w:pPr>
        <w:tabs>
          <w:tab w:val="num" w:pos="275"/>
        </w:tabs>
        <w:ind w:left="275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95"/>
        </w:tabs>
        <w:ind w:left="9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15"/>
        </w:tabs>
        <w:ind w:left="17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35"/>
        </w:tabs>
        <w:ind w:left="24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55"/>
        </w:tabs>
        <w:ind w:left="31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75"/>
        </w:tabs>
        <w:ind w:left="38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95"/>
        </w:tabs>
        <w:ind w:left="45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15"/>
        </w:tabs>
        <w:ind w:left="53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35"/>
        </w:tabs>
        <w:ind w:left="6035" w:hanging="180"/>
      </w:pPr>
    </w:lvl>
  </w:abstractNum>
  <w:abstractNum w:abstractNumId="6" w15:restartNumberingAfterBreak="0">
    <w:nsid w:val="4E18314C"/>
    <w:multiLevelType w:val="hybridMultilevel"/>
    <w:tmpl w:val="F6DCE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74DD5"/>
    <w:multiLevelType w:val="singleLevel"/>
    <w:tmpl w:val="586484CE"/>
    <w:lvl w:ilvl="0">
      <w:start w:val="5"/>
      <w:numFmt w:val="decimal"/>
      <w:lvlText w:val="%1."/>
      <w:legacy w:legacy="1" w:legacySpace="0" w:legacyIndent="292"/>
      <w:lvlJc w:val="left"/>
      <w:rPr>
        <w:rFonts w:ascii="Arial" w:hAnsi="Arial" w:cs="Arial" w:hint="default"/>
      </w:rPr>
    </w:lvl>
  </w:abstractNum>
  <w:num w:numId="1" w16cid:durableId="184912979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2" w16cid:durableId="122460822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" w16cid:durableId="2030790098">
    <w:abstractNumId w:val="2"/>
  </w:num>
  <w:num w:numId="4" w16cid:durableId="1724136865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5" w16cid:durableId="31423664">
    <w:abstractNumId w:val="7"/>
  </w:num>
  <w:num w:numId="6" w16cid:durableId="1057508176">
    <w:abstractNumId w:val="7"/>
    <w:lvlOverride w:ilvl="0">
      <w:lvl w:ilvl="0">
        <w:start w:val="5"/>
        <w:numFmt w:val="decimal"/>
        <w:lvlText w:val="%1.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7" w16cid:durableId="2048482308">
    <w:abstractNumId w:val="1"/>
  </w:num>
  <w:num w:numId="8" w16cid:durableId="1555309343">
    <w:abstractNumId w:val="3"/>
  </w:num>
  <w:num w:numId="9" w16cid:durableId="168761747">
    <w:abstractNumId w:val="6"/>
  </w:num>
  <w:num w:numId="10" w16cid:durableId="1415081935">
    <w:abstractNumId w:val="5"/>
  </w:num>
  <w:num w:numId="11" w16cid:durableId="382143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CD"/>
    <w:rsid w:val="0010199F"/>
    <w:rsid w:val="001709CD"/>
    <w:rsid w:val="00190AE7"/>
    <w:rsid w:val="00196E19"/>
    <w:rsid w:val="001A565C"/>
    <w:rsid w:val="001E703A"/>
    <w:rsid w:val="00225334"/>
    <w:rsid w:val="00266F5C"/>
    <w:rsid w:val="00267E5B"/>
    <w:rsid w:val="0027035D"/>
    <w:rsid w:val="00281BBF"/>
    <w:rsid w:val="003932EB"/>
    <w:rsid w:val="003C75F2"/>
    <w:rsid w:val="003D4FF9"/>
    <w:rsid w:val="003E784A"/>
    <w:rsid w:val="003F40FB"/>
    <w:rsid w:val="004A1EFB"/>
    <w:rsid w:val="004C5A15"/>
    <w:rsid w:val="004F2D01"/>
    <w:rsid w:val="0050104B"/>
    <w:rsid w:val="00551637"/>
    <w:rsid w:val="005A5355"/>
    <w:rsid w:val="005A7D9C"/>
    <w:rsid w:val="005D1280"/>
    <w:rsid w:val="005F3713"/>
    <w:rsid w:val="006020AC"/>
    <w:rsid w:val="006121D5"/>
    <w:rsid w:val="00615781"/>
    <w:rsid w:val="006257C4"/>
    <w:rsid w:val="00644BA8"/>
    <w:rsid w:val="00682E1A"/>
    <w:rsid w:val="00694761"/>
    <w:rsid w:val="006C5668"/>
    <w:rsid w:val="006D1E05"/>
    <w:rsid w:val="00736580"/>
    <w:rsid w:val="00780B22"/>
    <w:rsid w:val="007A10EF"/>
    <w:rsid w:val="007A4B9D"/>
    <w:rsid w:val="008115AD"/>
    <w:rsid w:val="00832329"/>
    <w:rsid w:val="00841880"/>
    <w:rsid w:val="00844F01"/>
    <w:rsid w:val="00856112"/>
    <w:rsid w:val="00862035"/>
    <w:rsid w:val="008A22A5"/>
    <w:rsid w:val="008A6233"/>
    <w:rsid w:val="008D0C41"/>
    <w:rsid w:val="008F08EA"/>
    <w:rsid w:val="0094207E"/>
    <w:rsid w:val="00982EDB"/>
    <w:rsid w:val="00994744"/>
    <w:rsid w:val="009D7318"/>
    <w:rsid w:val="00A17CBD"/>
    <w:rsid w:val="00A9495D"/>
    <w:rsid w:val="00AA5931"/>
    <w:rsid w:val="00AB0ACD"/>
    <w:rsid w:val="00AB17C8"/>
    <w:rsid w:val="00AC7AA6"/>
    <w:rsid w:val="00B130EB"/>
    <w:rsid w:val="00B160E0"/>
    <w:rsid w:val="00B42602"/>
    <w:rsid w:val="00B92106"/>
    <w:rsid w:val="00C249EE"/>
    <w:rsid w:val="00C34093"/>
    <w:rsid w:val="00C50A90"/>
    <w:rsid w:val="00C60D46"/>
    <w:rsid w:val="00C67C7A"/>
    <w:rsid w:val="00CA339C"/>
    <w:rsid w:val="00D5003F"/>
    <w:rsid w:val="00D807E4"/>
    <w:rsid w:val="00DD79C4"/>
    <w:rsid w:val="00DE1D62"/>
    <w:rsid w:val="00E45A6D"/>
    <w:rsid w:val="00E46877"/>
    <w:rsid w:val="00E63B44"/>
    <w:rsid w:val="00ED1488"/>
    <w:rsid w:val="00F0247A"/>
    <w:rsid w:val="00F2631A"/>
    <w:rsid w:val="00F32AFF"/>
    <w:rsid w:val="00FC3725"/>
    <w:rsid w:val="00FC3F63"/>
    <w:rsid w:val="00F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5:chartTrackingRefBased/>
  <w15:docId w15:val="{34A96F2D-C2F5-4239-AB81-C9BD1FA4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20" w:lineRule="exact"/>
      <w:outlineLvl w:val="0"/>
    </w:pPr>
    <w:rPr>
      <w:rFonts w:ascii="Arial" w:hAnsi="Arial"/>
      <w:b/>
      <w:sz w:val="1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ajw\AppData\Local\Microsoft\Windows\INetCache\Content.Outlook\BKIFBKCI\doc_260363922_260363922_103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doc_260363922_260363922_103(1).dot</Template>
  <TotalTime>1</TotalTime>
  <Pages>3</Pages>
  <Words>2037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Wn-W</vt:lpstr>
    </vt:vector>
  </TitlesOfParts>
  <Company>SignForm.pl sp. z o.o.</Company>
  <LinksUpToDate>false</LinksUpToDate>
  <CharactersWithSpaces>14235</CharactersWithSpaces>
  <SharedDoc>false</SharedDoc>
  <HyperlinkBase>www.iform.pl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Wn-W</dc:title>
  <dc:subject>Wniosek o przyznanie refundacji kosztów wyposażenia stanowiska pracy osoby niepełnosprawnej</dc:subject>
  <dc:creator>Włodzimierz Tupaj</dc:creator>
  <cp:keywords/>
  <dc:description>Dz.U. 2022, poz. 1276</dc:description>
  <cp:lastModifiedBy>Włodzimierz Tupaj</cp:lastModifiedBy>
  <cp:revision>1</cp:revision>
  <dcterms:created xsi:type="dcterms:W3CDTF">2024-04-24T11:20:00Z</dcterms:created>
  <dcterms:modified xsi:type="dcterms:W3CDTF">2024-04-24T11:21:00Z</dcterms:modified>
  <cp:category>PFRON</cp:category>
</cp:coreProperties>
</file>